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AC4C" w14:textId="77777777" w:rsidR="00C6119E" w:rsidRPr="000F7EFC" w:rsidRDefault="00C6119E" w:rsidP="00C6119E">
      <w:pPr>
        <w:rPr>
          <w:rFonts w:ascii="Calibri" w:hAnsi="Calibri" w:cs="Calibri"/>
          <w:b/>
        </w:rPr>
      </w:pPr>
    </w:p>
    <w:p w14:paraId="7C649B53" w14:textId="2C14A8CD" w:rsidR="00C6119E" w:rsidRPr="000F7EFC" w:rsidRDefault="00C6119E" w:rsidP="00C6119E">
      <w:pPr>
        <w:rPr>
          <w:rFonts w:ascii="Calibri" w:hAnsi="Calibri" w:cs="Calibri"/>
          <w:b/>
        </w:rPr>
      </w:pPr>
      <w:r w:rsidRPr="000F7EFC">
        <w:rPr>
          <w:rFonts w:ascii="Calibri" w:hAnsi="Calibri" w:cs="Calibri"/>
          <w:b/>
        </w:rPr>
        <w:t xml:space="preserve">Ideale </w:t>
      </w:r>
      <w:r w:rsidR="006134F8">
        <w:rPr>
          <w:rFonts w:ascii="Calibri" w:hAnsi="Calibri" w:cs="Calibri"/>
          <w:b/>
        </w:rPr>
        <w:t>Bewerber*in</w:t>
      </w:r>
    </w:p>
    <w:p w14:paraId="3AA7B670" w14:textId="77777777" w:rsidR="00C6119E" w:rsidRPr="000F7EFC" w:rsidRDefault="00C6119E" w:rsidP="00C6119E">
      <w:pPr>
        <w:rPr>
          <w:rFonts w:ascii="Calibri" w:hAnsi="Calibri" w:cs="Calibri"/>
          <w:i/>
        </w:rPr>
      </w:pPr>
    </w:p>
    <w:p w14:paraId="04F9C157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Alter, Geschlecht, Beruf, Wohnort</w:t>
      </w:r>
    </w:p>
    <w:p w14:paraId="7C7AC83F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Privatleben, Hobb</w:t>
      </w:r>
      <w:r w:rsidR="009A3CD1">
        <w:rPr>
          <w:rFonts w:ascii="Calibri" w:hAnsi="Calibri" w:cs="Calibri"/>
        </w:rPr>
        <w:t>y</w:t>
      </w:r>
      <w:r w:rsidRPr="000F7EFC">
        <w:rPr>
          <w:rFonts w:ascii="Calibri" w:hAnsi="Calibri" w:cs="Calibri"/>
        </w:rPr>
        <w:t>s, Interessen</w:t>
      </w:r>
    </w:p>
    <w:p w14:paraId="0D610815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Wie kommuniziert die Person am liebsten (E-Mail, Telefon, Chat</w:t>
      </w:r>
      <w:r w:rsidR="009A3CD1">
        <w:rPr>
          <w:rFonts w:ascii="Calibri" w:hAnsi="Calibri" w:cs="Calibri"/>
        </w:rPr>
        <w:t xml:space="preserve"> etc</w:t>
      </w:r>
      <w:r w:rsidRPr="000F7EFC">
        <w:rPr>
          <w:rFonts w:ascii="Calibri" w:hAnsi="Calibri" w:cs="Calibri"/>
        </w:rPr>
        <w:t>.)</w:t>
      </w:r>
      <w:r w:rsidR="009A3CD1">
        <w:rPr>
          <w:rFonts w:ascii="Calibri" w:hAnsi="Calibri" w:cs="Calibri"/>
        </w:rPr>
        <w:t>?</w:t>
      </w:r>
    </w:p>
    <w:p w14:paraId="5E7FD662" w14:textId="10F63364" w:rsidR="00C6119E" w:rsidRPr="000F7EFC" w:rsidRDefault="009A3CD1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Wie sehr kennt sich die Person</w:t>
      </w:r>
      <w:r w:rsidR="00C6119E" w:rsidRPr="000F7EFC">
        <w:rPr>
          <w:rFonts w:ascii="Calibri" w:hAnsi="Calibri" w:cs="Calibri"/>
        </w:rPr>
        <w:t xml:space="preserve"> </w:t>
      </w:r>
      <w:r w:rsidR="006134F8" w:rsidRPr="000F7EFC">
        <w:rPr>
          <w:rFonts w:ascii="Calibri" w:hAnsi="Calibri" w:cs="Calibri"/>
        </w:rPr>
        <w:t xml:space="preserve">mit </w:t>
      </w:r>
      <w:r w:rsidR="006134F8">
        <w:rPr>
          <w:rFonts w:ascii="Calibri" w:hAnsi="Calibri" w:cs="Calibri"/>
        </w:rPr>
        <w:t>dem Beruf</w:t>
      </w:r>
      <w:r w:rsidR="00C6119E" w:rsidRPr="000F7EFC">
        <w:rPr>
          <w:rFonts w:ascii="Calibri" w:hAnsi="Calibri" w:cs="Calibri"/>
        </w:rPr>
        <w:t>?</w:t>
      </w:r>
    </w:p>
    <w:p w14:paraId="695055C0" w14:textId="7AE3BF14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 xml:space="preserve">Welche Motivation bzw. welche Gründe hat sie für </w:t>
      </w:r>
      <w:r w:rsidR="006134F8">
        <w:rPr>
          <w:rFonts w:ascii="Calibri" w:hAnsi="Calibri" w:cs="Calibri"/>
        </w:rPr>
        <w:t>der Bewerbung</w:t>
      </w:r>
      <w:r w:rsidRPr="000F7EFC">
        <w:rPr>
          <w:rFonts w:ascii="Calibri" w:hAnsi="Calibri" w:cs="Calibri"/>
        </w:rPr>
        <w:t>?</w:t>
      </w:r>
    </w:p>
    <w:p w14:paraId="49F69305" w14:textId="185C5655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 xml:space="preserve">Was hindert die Person </w:t>
      </w:r>
      <w:r w:rsidR="00C41176" w:rsidRPr="000F7EFC">
        <w:rPr>
          <w:rFonts w:ascii="Calibri" w:hAnsi="Calibri" w:cs="Calibri"/>
        </w:rPr>
        <w:t>an der Bewerbung</w:t>
      </w:r>
      <w:r w:rsidRPr="000F7EFC">
        <w:rPr>
          <w:rFonts w:ascii="Calibri" w:hAnsi="Calibri" w:cs="Calibri"/>
        </w:rPr>
        <w:t>?</w:t>
      </w:r>
    </w:p>
    <w:p w14:paraId="137312B7" w14:textId="281B486D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 xml:space="preserve">Welche </w:t>
      </w:r>
      <w:r>
        <w:rPr>
          <w:rFonts w:ascii="Calibri" w:hAnsi="Calibri" w:cs="Calibri"/>
        </w:rPr>
        <w:t>Faktoren</w:t>
      </w:r>
      <w:r w:rsidRPr="000F7EFC">
        <w:rPr>
          <w:rFonts w:ascii="Calibri" w:hAnsi="Calibri" w:cs="Calibri"/>
        </w:rPr>
        <w:t xml:space="preserve"> haben Einfluss </w:t>
      </w:r>
      <w:r w:rsidR="006134F8" w:rsidRPr="000F7EFC">
        <w:rPr>
          <w:rFonts w:ascii="Calibri" w:hAnsi="Calibri" w:cs="Calibri"/>
        </w:rPr>
        <w:t>auf der Bewerbung</w:t>
      </w:r>
      <w:r w:rsidR="00C41176">
        <w:rPr>
          <w:rFonts w:ascii="Calibri" w:hAnsi="Calibri" w:cs="Calibri"/>
        </w:rPr>
        <w:t>?</w:t>
      </w:r>
    </w:p>
    <w:p w14:paraId="40A1BF89" w14:textId="0BC1CF78" w:rsidR="00C6119E" w:rsidRDefault="00C6119E" w:rsidP="00C6119E">
      <w:pPr>
        <w:numPr>
          <w:ilvl w:val="0"/>
          <w:numId w:val="26"/>
        </w:numPr>
        <w:spacing w:before="100" w:beforeAutospacing="1" w:after="100" w:afterAutospacing="1"/>
        <w:ind w:right="11"/>
        <w:rPr>
          <w:rFonts w:ascii="Calibri" w:hAnsi="Calibri" w:cs="Calibri"/>
        </w:rPr>
      </w:pPr>
      <w:r w:rsidRPr="000F7EFC">
        <w:rPr>
          <w:rFonts w:ascii="Calibri" w:hAnsi="Calibri" w:cs="Calibri"/>
        </w:rPr>
        <w:t xml:space="preserve">Wie sieht der Entscheidungsprozess </w:t>
      </w:r>
      <w:r w:rsidR="006134F8" w:rsidRPr="000F7EFC">
        <w:rPr>
          <w:rFonts w:ascii="Calibri" w:hAnsi="Calibri" w:cs="Calibri"/>
        </w:rPr>
        <w:t>vor der Bewerbung</w:t>
      </w:r>
      <w:r w:rsidR="006134F8">
        <w:rPr>
          <w:rFonts w:ascii="Calibri" w:hAnsi="Calibri" w:cs="Calibri"/>
        </w:rPr>
        <w:t xml:space="preserve"> </w:t>
      </w:r>
      <w:r w:rsidRPr="000F7EFC">
        <w:rPr>
          <w:rFonts w:ascii="Calibri" w:hAnsi="Calibri" w:cs="Calibri"/>
        </w:rPr>
        <w:t>aus (Recherche, Feedback von Freunden, Kollegen</w:t>
      </w:r>
      <w:r w:rsidR="009A3CD1">
        <w:rPr>
          <w:rFonts w:ascii="Calibri" w:hAnsi="Calibri" w:cs="Calibri"/>
        </w:rPr>
        <w:t xml:space="preserve"> etc</w:t>
      </w:r>
      <w:r w:rsidRPr="000F7EFC">
        <w:rPr>
          <w:rFonts w:ascii="Calibri" w:hAnsi="Calibri" w:cs="Calibri"/>
        </w:rPr>
        <w:t xml:space="preserve">., Vergleich </w:t>
      </w:r>
      <w:r w:rsidR="00D25A51" w:rsidRPr="000F7EFC">
        <w:rPr>
          <w:rFonts w:ascii="Calibri" w:hAnsi="Calibri" w:cs="Calibri"/>
        </w:rPr>
        <w:t>mit anderem Arbeitgeber</w:t>
      </w:r>
      <w:r w:rsidR="00C41176">
        <w:rPr>
          <w:rFonts w:ascii="Calibri" w:hAnsi="Calibri" w:cs="Calibri"/>
        </w:rPr>
        <w:t>*innen</w:t>
      </w:r>
      <w:r w:rsidRPr="000F7EFC">
        <w:rPr>
          <w:rFonts w:ascii="Calibri" w:hAnsi="Calibri" w:cs="Calibri"/>
        </w:rPr>
        <w:t>)?</w:t>
      </w:r>
    </w:p>
    <w:p w14:paraId="2540F34E" w14:textId="66D65F87" w:rsidR="00D25A51" w:rsidRPr="00D25A51" w:rsidRDefault="00D25A51" w:rsidP="00D25A51">
      <w:pPr>
        <w:rPr>
          <w:rFonts w:ascii="Calibri" w:hAnsi="Calibri" w:cs="Calibri"/>
          <w:b/>
          <w:bCs/>
          <w:iCs/>
          <w:sz w:val="32"/>
          <w:szCs w:val="32"/>
        </w:rPr>
      </w:pPr>
      <w:r w:rsidRPr="00D25A51">
        <w:rPr>
          <w:rFonts w:ascii="Calibri" w:hAnsi="Calibri" w:cs="Calibri"/>
          <w:b/>
          <w:bCs/>
          <w:iCs/>
          <w:sz w:val="32"/>
          <w:szCs w:val="32"/>
        </w:rPr>
        <w:t>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D25A51" w14:paraId="4D51F67E" w14:textId="77777777" w:rsidTr="00D25A51">
        <w:tc>
          <w:tcPr>
            <w:tcW w:w="5027" w:type="dxa"/>
          </w:tcPr>
          <w:p w14:paraId="6F862790" w14:textId="0DE33F2F" w:rsidR="00D25A51" w:rsidRDefault="00D25A51" w:rsidP="00C6119E">
            <w:pPr>
              <w:rPr>
                <w:rFonts w:ascii="Calibri" w:hAnsi="Calibri" w:cs="Calibri"/>
                <w:b/>
              </w:rPr>
            </w:pPr>
            <w:r w:rsidRPr="00D25A51">
              <w:rPr>
                <w:rFonts w:ascii="Calibri" w:hAnsi="Calibri" w:cs="Calibri"/>
                <w:b/>
                <w:bCs/>
              </w:rPr>
              <w:t>Name von Beispielperson</w:t>
            </w:r>
          </w:p>
        </w:tc>
        <w:tc>
          <w:tcPr>
            <w:tcW w:w="5028" w:type="dxa"/>
          </w:tcPr>
          <w:p w14:paraId="516A0A83" w14:textId="77777777" w:rsidR="00D25A51" w:rsidRPr="000F7EFC" w:rsidRDefault="00D25A51" w:rsidP="00D25A51">
            <w:pPr>
              <w:rPr>
                <w:rFonts w:ascii="Calibri" w:hAnsi="Calibri" w:cs="Calibri"/>
              </w:rPr>
            </w:pPr>
            <w:r w:rsidRPr="00DD33F5">
              <w:rPr>
                <w:rFonts w:ascii="Calibri" w:hAnsi="Calibri" w:cs="Calibri"/>
                <w:b/>
                <w:bCs/>
                <w:color w:val="FF0000"/>
              </w:rPr>
              <w:t>Ursula</w:t>
            </w:r>
          </w:p>
          <w:p w14:paraId="08A8C31D" w14:textId="77777777" w:rsidR="00D25A51" w:rsidRDefault="00D25A51" w:rsidP="00C6119E">
            <w:pPr>
              <w:rPr>
                <w:rFonts w:ascii="Calibri" w:hAnsi="Calibri" w:cs="Calibri"/>
                <w:b/>
              </w:rPr>
            </w:pPr>
          </w:p>
        </w:tc>
      </w:tr>
      <w:tr w:rsidR="00D25A51" w14:paraId="6B1B7760" w14:textId="77777777" w:rsidTr="00D25A51">
        <w:tc>
          <w:tcPr>
            <w:tcW w:w="5027" w:type="dxa"/>
          </w:tcPr>
          <w:p w14:paraId="5C6A1A23" w14:textId="15EF06C4" w:rsidR="00D25A51" w:rsidRDefault="00D25A51" w:rsidP="00C6119E">
            <w:pPr>
              <w:rPr>
                <w:rFonts w:ascii="Calibri" w:hAnsi="Calibri" w:cs="Calibri"/>
                <w:b/>
              </w:rPr>
            </w:pPr>
            <w:r w:rsidRPr="000F7EFC">
              <w:rPr>
                <w:rFonts w:ascii="Calibri" w:hAnsi="Calibri" w:cs="Calibri"/>
                <w:b/>
              </w:rPr>
              <w:t>Alter</w:t>
            </w:r>
          </w:p>
        </w:tc>
        <w:tc>
          <w:tcPr>
            <w:tcW w:w="5028" w:type="dxa"/>
          </w:tcPr>
          <w:p w14:paraId="498533D2" w14:textId="77777777" w:rsidR="00D25A51" w:rsidRPr="000F7EFC" w:rsidRDefault="00D25A51" w:rsidP="00D25A51">
            <w:pPr>
              <w:rPr>
                <w:rFonts w:ascii="Calibri" w:hAnsi="Calibri" w:cs="Calibri"/>
                <w:b/>
                <w:color w:val="FF0000"/>
              </w:rPr>
            </w:pPr>
            <w:r w:rsidRPr="00DD33F5">
              <w:rPr>
                <w:rFonts w:ascii="Calibri" w:hAnsi="Calibri" w:cs="Calibri"/>
                <w:b/>
                <w:color w:val="FF0000"/>
              </w:rPr>
              <w:t>56</w:t>
            </w:r>
          </w:p>
          <w:p w14:paraId="6D798CCD" w14:textId="77777777" w:rsidR="00D25A51" w:rsidRDefault="00D25A51" w:rsidP="00C6119E">
            <w:pPr>
              <w:rPr>
                <w:rFonts w:ascii="Calibri" w:hAnsi="Calibri" w:cs="Calibri"/>
                <w:b/>
              </w:rPr>
            </w:pPr>
          </w:p>
        </w:tc>
      </w:tr>
      <w:tr w:rsidR="00D25A51" w14:paraId="16E9AB92" w14:textId="77777777" w:rsidTr="00D25A51">
        <w:tc>
          <w:tcPr>
            <w:tcW w:w="5027" w:type="dxa"/>
          </w:tcPr>
          <w:p w14:paraId="17BF9517" w14:textId="5DCA7805" w:rsidR="00D25A51" w:rsidRDefault="00D25A51" w:rsidP="00C6119E">
            <w:pPr>
              <w:rPr>
                <w:rFonts w:ascii="Calibri" w:hAnsi="Calibri" w:cs="Calibri"/>
                <w:b/>
              </w:rPr>
            </w:pPr>
            <w:r w:rsidRPr="000F7EFC">
              <w:rPr>
                <w:rFonts w:ascii="Calibri" w:hAnsi="Calibri" w:cs="Calibri"/>
                <w:b/>
              </w:rPr>
              <w:t>Berufliche Situation</w:t>
            </w:r>
          </w:p>
        </w:tc>
        <w:tc>
          <w:tcPr>
            <w:tcW w:w="5028" w:type="dxa"/>
          </w:tcPr>
          <w:p w14:paraId="477D1919" w14:textId="77777777" w:rsidR="00D25A51" w:rsidRPr="000F7EFC" w:rsidRDefault="00D25A51" w:rsidP="00D25A51">
            <w:pPr>
              <w:rPr>
                <w:rFonts w:ascii="Calibri" w:hAnsi="Calibri" w:cs="Calibri"/>
                <w:b/>
              </w:rPr>
            </w:pPr>
            <w:proofErr w:type="spellStart"/>
            <w:r w:rsidRPr="00DD33F5">
              <w:rPr>
                <w:rFonts w:ascii="Calibri" w:hAnsi="Calibri" w:cs="Calibri"/>
                <w:b/>
                <w:color w:val="FF0000"/>
              </w:rPr>
              <w:t>Verkauferin</w:t>
            </w:r>
            <w:proofErr w:type="spellEnd"/>
            <w:r w:rsidRPr="00DD33F5">
              <w:rPr>
                <w:rFonts w:ascii="Calibri" w:hAnsi="Calibri" w:cs="Calibri"/>
                <w:b/>
                <w:color w:val="FF0000"/>
              </w:rPr>
              <w:t xml:space="preserve">, </w:t>
            </w:r>
            <w:proofErr w:type="spellStart"/>
            <w:r w:rsidRPr="00DD33F5">
              <w:rPr>
                <w:rFonts w:ascii="Calibri" w:hAnsi="Calibri" w:cs="Calibri"/>
                <w:b/>
                <w:color w:val="FF0000"/>
              </w:rPr>
              <w:t>Familiephase</w:t>
            </w:r>
            <w:proofErr w:type="spellEnd"/>
          </w:p>
          <w:p w14:paraId="2BC74688" w14:textId="77777777" w:rsidR="00D25A51" w:rsidRDefault="00D25A51" w:rsidP="00C6119E">
            <w:pPr>
              <w:rPr>
                <w:rFonts w:ascii="Calibri" w:hAnsi="Calibri" w:cs="Calibri"/>
                <w:b/>
              </w:rPr>
            </w:pPr>
          </w:p>
        </w:tc>
      </w:tr>
      <w:tr w:rsidR="00D25A51" w14:paraId="2E21781E" w14:textId="77777777" w:rsidTr="00D25A51">
        <w:tc>
          <w:tcPr>
            <w:tcW w:w="5027" w:type="dxa"/>
          </w:tcPr>
          <w:p w14:paraId="11FE622E" w14:textId="77777777" w:rsidR="00D25A51" w:rsidRPr="000F7EFC" w:rsidRDefault="00D25A51" w:rsidP="00D25A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Privats</w:t>
            </w:r>
            <w:r w:rsidRPr="000F7EFC">
              <w:rPr>
                <w:rFonts w:ascii="Calibri" w:hAnsi="Calibri" w:cs="Calibri"/>
                <w:b/>
              </w:rPr>
              <w:t>ituation</w:t>
            </w:r>
          </w:p>
          <w:p w14:paraId="1D67C38D" w14:textId="77777777" w:rsidR="00D25A51" w:rsidRDefault="00D25A51" w:rsidP="00C611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28" w:type="dxa"/>
          </w:tcPr>
          <w:p w14:paraId="30C5C4F3" w14:textId="4233F759" w:rsidR="00D25A51" w:rsidRDefault="00D25A51" w:rsidP="00C611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K</w:t>
            </w:r>
            <w:r w:rsidRPr="00D25A51">
              <w:rPr>
                <w:rFonts w:ascii="Calibri" w:hAnsi="Calibri" w:cs="Calibri"/>
                <w:b/>
                <w:bCs/>
                <w:color w:val="FF0000"/>
              </w:rPr>
              <w:t>inder sind erwachsen und Enkel auch</w:t>
            </w:r>
          </w:p>
        </w:tc>
      </w:tr>
      <w:tr w:rsidR="00D25A51" w14:paraId="4B660430" w14:textId="77777777" w:rsidTr="00D25A51">
        <w:tc>
          <w:tcPr>
            <w:tcW w:w="5027" w:type="dxa"/>
          </w:tcPr>
          <w:p w14:paraId="5509E892" w14:textId="75120CE1" w:rsidR="00D25A51" w:rsidRPr="00D25A51" w:rsidRDefault="00D25A51" w:rsidP="00D25A51">
            <w:pPr>
              <w:rPr>
                <w:rFonts w:ascii="Calibri" w:hAnsi="Calibri" w:cs="Calibri"/>
              </w:rPr>
            </w:pPr>
            <w:r w:rsidRPr="000F7EFC">
              <w:rPr>
                <w:rFonts w:ascii="Calibri" w:hAnsi="Calibri" w:cs="Calibri"/>
              </w:rPr>
              <w:t>Familie</w:t>
            </w:r>
            <w:r>
              <w:rPr>
                <w:rFonts w:ascii="Calibri" w:hAnsi="Calibri" w:cs="Calibri"/>
              </w:rPr>
              <w:t>, m</w:t>
            </w:r>
            <w:r w:rsidRPr="000F7EFC">
              <w:rPr>
                <w:rFonts w:ascii="Calibri" w:hAnsi="Calibri" w:cs="Calibri"/>
              </w:rPr>
              <w:t>it Partner</w:t>
            </w:r>
            <w:r>
              <w:rPr>
                <w:rFonts w:ascii="Calibri" w:hAnsi="Calibri" w:cs="Calibri"/>
              </w:rPr>
              <w:t>,</w:t>
            </w:r>
            <w:r w:rsidRPr="000F7EFC">
              <w:rPr>
                <w:rFonts w:ascii="Calibri" w:hAnsi="Calibri" w:cs="Calibri"/>
              </w:rPr>
              <w:t xml:space="preserve"> aber ohne Kinder</w:t>
            </w:r>
            <w:r>
              <w:rPr>
                <w:rFonts w:ascii="Calibri" w:hAnsi="Calibri" w:cs="Calibri"/>
              </w:rPr>
              <w:br/>
              <w:t>m</w:t>
            </w:r>
            <w:r w:rsidRPr="000F7EFC">
              <w:rPr>
                <w:rFonts w:ascii="Calibri" w:hAnsi="Calibri" w:cs="Calibri"/>
              </w:rPr>
              <w:t>it Partner</w:t>
            </w:r>
            <w:r>
              <w:rPr>
                <w:rFonts w:ascii="Calibri" w:hAnsi="Calibri" w:cs="Calibri"/>
              </w:rPr>
              <w:t>,</w:t>
            </w:r>
            <w:r w:rsidRPr="000F7EFC">
              <w:rPr>
                <w:rFonts w:ascii="Calibri" w:hAnsi="Calibri" w:cs="Calibri"/>
              </w:rPr>
              <w:t xml:space="preserve"> erwachsene Kinder</w:t>
            </w:r>
            <w:r>
              <w:rPr>
                <w:rFonts w:ascii="Calibri" w:hAnsi="Calibri" w:cs="Calibri"/>
              </w:rPr>
              <w:t xml:space="preserve">, </w:t>
            </w:r>
            <w:r w:rsidRPr="000F7EFC">
              <w:rPr>
                <w:rFonts w:ascii="Calibri" w:hAnsi="Calibri" w:cs="Calibri"/>
              </w:rPr>
              <w:t>Getrennt</w:t>
            </w:r>
          </w:p>
        </w:tc>
        <w:tc>
          <w:tcPr>
            <w:tcW w:w="5028" w:type="dxa"/>
          </w:tcPr>
          <w:p w14:paraId="782C026D" w14:textId="145F309A" w:rsidR="00D25A51" w:rsidRDefault="00D25A51" w:rsidP="00C6119E">
            <w:pPr>
              <w:rPr>
                <w:rFonts w:ascii="Calibri" w:hAnsi="Calibri" w:cs="Calibri"/>
                <w:b/>
              </w:rPr>
            </w:pPr>
            <w:r w:rsidRPr="00D25A51">
              <w:rPr>
                <w:rFonts w:ascii="Calibri" w:hAnsi="Calibri" w:cs="Calibri"/>
                <w:b/>
                <w:bCs/>
                <w:color w:val="FF0000"/>
              </w:rPr>
              <w:t>Getrennt</w:t>
            </w:r>
          </w:p>
        </w:tc>
      </w:tr>
      <w:tr w:rsidR="00D25A51" w14:paraId="2E46232D" w14:textId="77777777" w:rsidTr="00D25A51">
        <w:tc>
          <w:tcPr>
            <w:tcW w:w="5027" w:type="dxa"/>
          </w:tcPr>
          <w:p w14:paraId="570EF8CC" w14:textId="55F841B3" w:rsidR="00D25A51" w:rsidRDefault="00D25A51" w:rsidP="00D25A51">
            <w:pPr>
              <w:rPr>
                <w:rFonts w:ascii="Calibri" w:hAnsi="Calibri" w:cs="Calibri"/>
                <w:b/>
                <w:color w:val="FF0000"/>
              </w:rPr>
            </w:pPr>
            <w:r w:rsidRPr="00C6119E">
              <w:rPr>
                <w:rFonts w:ascii="Calibri" w:hAnsi="Calibri" w:cs="Calibri"/>
                <w:b/>
              </w:rPr>
              <w:t>Bildung</w:t>
            </w:r>
          </w:p>
          <w:p w14:paraId="23BB7131" w14:textId="77777777" w:rsidR="00D25A51" w:rsidRDefault="00D25A51" w:rsidP="00C611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28" w:type="dxa"/>
          </w:tcPr>
          <w:p w14:paraId="68F230C7" w14:textId="6A72AA82" w:rsidR="00D25A51" w:rsidRDefault="00D25A51" w:rsidP="00C611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0000"/>
              </w:rPr>
              <w:t>Mittele</w:t>
            </w:r>
            <w:r w:rsidRPr="00DD33F5">
              <w:rPr>
                <w:rFonts w:ascii="Calibri" w:hAnsi="Calibri" w:cs="Calibri"/>
                <w:b/>
                <w:color w:val="FF0000"/>
              </w:rPr>
              <w:t>reife</w:t>
            </w:r>
          </w:p>
        </w:tc>
      </w:tr>
    </w:tbl>
    <w:p w14:paraId="08956C31" w14:textId="77777777" w:rsidR="00D25A51" w:rsidRDefault="00D25A51" w:rsidP="00C6119E">
      <w:pPr>
        <w:rPr>
          <w:rFonts w:ascii="Calibri" w:hAnsi="Calibri" w:cs="Calibri"/>
          <w:iCs/>
        </w:rPr>
      </w:pPr>
    </w:p>
    <w:p w14:paraId="153EFFC0" w14:textId="67643E95" w:rsidR="00C6119E" w:rsidRPr="00D25A51" w:rsidRDefault="00D25A51" w:rsidP="00C6119E">
      <w:pPr>
        <w:rPr>
          <w:rFonts w:ascii="Calibri" w:hAnsi="Calibri" w:cs="Calibri"/>
          <w:b/>
          <w:bCs/>
          <w:sz w:val="32"/>
          <w:szCs w:val="32"/>
        </w:rPr>
      </w:pPr>
      <w:r w:rsidRPr="00D25A51">
        <w:rPr>
          <w:rFonts w:ascii="Calibri" w:hAnsi="Calibri" w:cs="Calibri"/>
          <w:b/>
          <w:bCs/>
          <w:iCs/>
          <w:sz w:val="32"/>
          <w:szCs w:val="32"/>
        </w:rPr>
        <w:t>Werte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D25A51" w14:paraId="26DE8657" w14:textId="77777777" w:rsidTr="00D25A51">
        <w:tc>
          <w:tcPr>
            <w:tcW w:w="5027" w:type="dxa"/>
          </w:tcPr>
          <w:p w14:paraId="490867A0" w14:textId="77777777" w:rsidR="00D25A51" w:rsidRPr="00D25A51" w:rsidRDefault="00D25A51" w:rsidP="00D25A5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Das </w:t>
            </w:r>
            <w:proofErr w:type="spellStart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motiviert</w:t>
            </w:r>
            <w:proofErr w:type="spellEnd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mich</w:t>
            </w:r>
            <w:proofErr w:type="spellEnd"/>
          </w:p>
          <w:p w14:paraId="627C2EC7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Harte 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Faktoren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Vergütung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Marktposition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  <w:p w14:paraId="511B7756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Weiche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Faktoren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Teamspirit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Sinnhaftigkeit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  <w:p w14:paraId="0CD5FFD7" w14:textId="77777777" w:rsidR="00D25A51" w:rsidRPr="00D25A51" w:rsidRDefault="00D25A51" w:rsidP="00D25A51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D25A51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Das mag ich überhaupt nicht</w:t>
            </w:r>
          </w:p>
          <w:p w14:paraId="08C490D5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Strukturen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Hierarchien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Kontrolle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  <w:p w14:paraId="77F4F7EB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</w:rPr>
            </w:pP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Rahmenbedingungen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(Ort, 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Arbeitszeit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  <w:p w14:paraId="62E316A0" w14:textId="4FD4BE06" w:rsidR="00D25A51" w:rsidRDefault="00D25A51" w:rsidP="00C6119E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028" w:type="dxa"/>
          </w:tcPr>
          <w:p w14:paraId="3CE7E239" w14:textId="77777777" w:rsidR="00D25A51" w:rsidRDefault="00D25A51" w:rsidP="00C6119E">
            <w:pPr>
              <w:rPr>
                <w:rFonts w:ascii="Calibri" w:hAnsi="Calibri" w:cs="Calibri"/>
                <w:iCs/>
              </w:rPr>
            </w:pPr>
          </w:p>
        </w:tc>
      </w:tr>
      <w:tr w:rsidR="00D25A51" w14:paraId="1FC7A96D" w14:textId="77777777" w:rsidTr="00D25A51">
        <w:tc>
          <w:tcPr>
            <w:tcW w:w="5027" w:type="dxa"/>
          </w:tcPr>
          <w:p w14:paraId="2204DEBD" w14:textId="77777777" w:rsidR="00D25A51" w:rsidRPr="00D25A51" w:rsidRDefault="00D25A51" w:rsidP="00D25A51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Meine</w:t>
            </w:r>
            <w:proofErr w:type="spellEnd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Erwartungen</w:t>
            </w:r>
            <w:proofErr w:type="spellEnd"/>
          </w:p>
          <w:p w14:paraId="2FE1CF34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Inhaltlich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Weiterbildung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, Tools)</w:t>
            </w:r>
          </w:p>
          <w:p w14:paraId="04D6CFDE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Persönlich</w:t>
            </w:r>
            <w:proofErr w:type="spellEnd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(Mentor, work-life-balance)</w:t>
            </w:r>
          </w:p>
          <w:p w14:paraId="41D48515" w14:textId="77777777" w:rsidR="00D25A51" w:rsidRDefault="00D25A51" w:rsidP="00C6119E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028" w:type="dxa"/>
          </w:tcPr>
          <w:p w14:paraId="1102496E" w14:textId="77777777" w:rsidR="00D25A51" w:rsidRDefault="00D25A51" w:rsidP="00C6119E">
            <w:pPr>
              <w:rPr>
                <w:rFonts w:ascii="Calibri" w:hAnsi="Calibri" w:cs="Calibri"/>
                <w:iCs/>
              </w:rPr>
            </w:pPr>
          </w:p>
        </w:tc>
      </w:tr>
      <w:tr w:rsidR="00D25A51" w14:paraId="0D8933FC" w14:textId="77777777" w:rsidTr="00D25A51">
        <w:tc>
          <w:tcPr>
            <w:tcW w:w="5027" w:type="dxa"/>
          </w:tcPr>
          <w:p w14:paraId="544DA3E3" w14:textId="77777777" w:rsidR="00D25A51" w:rsidRPr="00D25A51" w:rsidRDefault="00D25A51" w:rsidP="00D25A51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Meine</w:t>
            </w:r>
            <w:proofErr w:type="spellEnd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25A51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Werte</w:t>
            </w:r>
            <w:proofErr w:type="spellEnd"/>
          </w:p>
          <w:p w14:paraId="4195153B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Arbeitsweise</w:t>
            </w:r>
            <w:proofErr w:type="spellEnd"/>
          </w:p>
          <w:p w14:paraId="0F5C4324" w14:textId="77777777" w:rsidR="00D25A51" w:rsidRPr="00D25A51" w:rsidRDefault="00D25A51" w:rsidP="00D25A51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proofErr w:type="spellStart"/>
            <w:r w:rsidRPr="00D25A51">
              <w:rPr>
                <w:rFonts w:ascii="Calibri" w:hAnsi="Calibri" w:cs="Calibri"/>
                <w:bCs/>
                <w:color w:val="000000" w:themeColor="text1"/>
                <w:lang w:val="en-US"/>
              </w:rPr>
              <w:t>Unternehmenskultur</w:t>
            </w:r>
            <w:proofErr w:type="spellEnd"/>
          </w:p>
          <w:p w14:paraId="49BB715F" w14:textId="77777777" w:rsidR="00D25A51" w:rsidRDefault="00D25A51" w:rsidP="00C6119E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5028" w:type="dxa"/>
          </w:tcPr>
          <w:p w14:paraId="36F91AE2" w14:textId="77777777" w:rsidR="00D25A51" w:rsidRDefault="00D25A51" w:rsidP="00C6119E">
            <w:pPr>
              <w:rPr>
                <w:rFonts w:ascii="Calibri" w:hAnsi="Calibri" w:cs="Calibri"/>
                <w:iCs/>
              </w:rPr>
            </w:pPr>
          </w:p>
        </w:tc>
      </w:tr>
      <w:tr w:rsidR="00DA2B56" w14:paraId="6F564BDA" w14:textId="77777777" w:rsidTr="00D25A51">
        <w:tc>
          <w:tcPr>
            <w:tcW w:w="5027" w:type="dxa"/>
          </w:tcPr>
          <w:p w14:paraId="164E1383" w14:textId="77777777" w:rsidR="00DA2B56" w:rsidRPr="00DA2B56" w:rsidRDefault="00DA2B56" w:rsidP="00DA2B56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DA2B56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Das </w:t>
            </w:r>
            <w:proofErr w:type="spellStart"/>
            <w:r w:rsidRPr="00DA2B56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sind</w:t>
            </w:r>
            <w:proofErr w:type="spellEnd"/>
            <w:r w:rsidRPr="00DA2B56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A2B56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meine</w:t>
            </w:r>
            <w:proofErr w:type="spellEnd"/>
            <w:r w:rsidRPr="00DA2B56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A2B56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Ziele</w:t>
            </w:r>
            <w:proofErr w:type="spellEnd"/>
          </w:p>
          <w:p w14:paraId="4C4F4F8C" w14:textId="77777777" w:rsidR="00DA2B56" w:rsidRPr="00DA2B56" w:rsidRDefault="00DA2B56" w:rsidP="00DA2B56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proofErr w:type="spellStart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Beruflich</w:t>
            </w:r>
            <w:proofErr w:type="spellEnd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 (</w:t>
            </w:r>
            <w:proofErr w:type="spellStart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Teilzeit</w:t>
            </w:r>
            <w:proofErr w:type="spellEnd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Führungsposition</w:t>
            </w:r>
            <w:proofErr w:type="spellEnd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  <w:p w14:paraId="19AB883A" w14:textId="77777777" w:rsidR="00DA2B56" w:rsidRPr="00DA2B56" w:rsidRDefault="00DA2B56" w:rsidP="00DA2B56">
            <w:pPr>
              <w:pStyle w:val="Listenabsatz"/>
              <w:numPr>
                <w:ilvl w:val="0"/>
                <w:numId w:val="31"/>
              </w:numPr>
              <w:rPr>
                <w:rFonts w:ascii="Calibri" w:hAnsi="Calibri" w:cs="Calibri"/>
                <w:bCs/>
                <w:color w:val="000000" w:themeColor="text1"/>
                <w:lang w:val="en-US"/>
              </w:rPr>
            </w:pPr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Privat (</w:t>
            </w:r>
            <w:proofErr w:type="spellStart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Familie</w:t>
            </w:r>
            <w:proofErr w:type="spellEnd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Zweitstudium</w:t>
            </w:r>
            <w:proofErr w:type="spellEnd"/>
            <w:r w:rsidRPr="00DA2B56">
              <w:rPr>
                <w:rFonts w:ascii="Calibri" w:hAnsi="Calibri" w:cs="Calibri"/>
                <w:bCs/>
                <w:color w:val="000000" w:themeColor="text1"/>
                <w:lang w:val="en-US"/>
              </w:rPr>
              <w:t>)</w:t>
            </w:r>
          </w:p>
          <w:p w14:paraId="5C52EDF7" w14:textId="77777777" w:rsidR="00DA2B56" w:rsidRPr="00D25A51" w:rsidRDefault="00DA2B56" w:rsidP="00D25A51">
            <w:pPr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028" w:type="dxa"/>
          </w:tcPr>
          <w:p w14:paraId="74800BEC" w14:textId="77777777" w:rsidR="00DA2B56" w:rsidRDefault="00DA2B56" w:rsidP="00C6119E">
            <w:pPr>
              <w:rPr>
                <w:rFonts w:ascii="Calibri" w:hAnsi="Calibri" w:cs="Calibri"/>
                <w:iCs/>
              </w:rPr>
            </w:pPr>
          </w:p>
        </w:tc>
      </w:tr>
    </w:tbl>
    <w:p w14:paraId="18677DE1" w14:textId="61887339" w:rsidR="00C6119E" w:rsidRDefault="00C6119E" w:rsidP="00C6119E">
      <w:pPr>
        <w:rPr>
          <w:rFonts w:ascii="Calibri" w:hAnsi="Calibri" w:cs="Calibri"/>
          <w:iCs/>
        </w:rPr>
      </w:pPr>
    </w:p>
    <w:p w14:paraId="4AB945EC" w14:textId="650CB053" w:rsidR="00D25A51" w:rsidRPr="00D25A51" w:rsidRDefault="00D25A51" w:rsidP="00C6119E">
      <w:pPr>
        <w:rPr>
          <w:rFonts w:ascii="Calibri" w:hAnsi="Calibri" w:cs="Calibri"/>
          <w:b/>
          <w:bCs/>
          <w:iCs/>
          <w:sz w:val="32"/>
          <w:szCs w:val="32"/>
        </w:rPr>
      </w:pPr>
      <w:r w:rsidRPr="00D25A51">
        <w:rPr>
          <w:rFonts w:ascii="Calibri" w:hAnsi="Calibri" w:cs="Calibri"/>
          <w:b/>
          <w:bCs/>
          <w:iCs/>
          <w:sz w:val="32"/>
          <w:szCs w:val="32"/>
        </w:rPr>
        <w:t>Freizeit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D25A51" w14:paraId="6A501B5B" w14:textId="77777777" w:rsidTr="00D25A51">
        <w:tc>
          <w:tcPr>
            <w:tcW w:w="5027" w:type="dxa"/>
          </w:tcPr>
          <w:p w14:paraId="533C73A9" w14:textId="1858BEF6" w:rsidR="00D25A51" w:rsidRDefault="00D25A51" w:rsidP="00C6119E">
            <w:pPr>
              <w:rPr>
                <w:rFonts w:ascii="Calibri" w:hAnsi="Calibri" w:cs="Calibri"/>
                <w:b/>
              </w:rPr>
            </w:pPr>
            <w:r w:rsidRPr="00C6119E">
              <w:rPr>
                <w:rFonts w:ascii="Calibri" w:hAnsi="Calibri" w:cs="Calibri"/>
                <w:b/>
              </w:rPr>
              <w:t>Freizeit/Hobb</w:t>
            </w:r>
            <w:r>
              <w:rPr>
                <w:rFonts w:ascii="Calibri" w:hAnsi="Calibri" w:cs="Calibri"/>
                <w:b/>
              </w:rPr>
              <w:t>y</w:t>
            </w:r>
            <w:r w:rsidRPr="00C6119E">
              <w:rPr>
                <w:rFonts w:ascii="Calibri" w:hAnsi="Calibri" w:cs="Calibri"/>
                <w:b/>
              </w:rPr>
              <w:t>s:</w:t>
            </w:r>
          </w:p>
        </w:tc>
        <w:tc>
          <w:tcPr>
            <w:tcW w:w="5028" w:type="dxa"/>
          </w:tcPr>
          <w:p w14:paraId="512DEFAA" w14:textId="638D2075" w:rsidR="00D25A51" w:rsidRDefault="00D25A51" w:rsidP="00C6119E">
            <w:pPr>
              <w:rPr>
                <w:rFonts w:ascii="Calibri" w:hAnsi="Calibri" w:cs="Calibri"/>
                <w:b/>
              </w:rPr>
            </w:pPr>
            <w:r w:rsidRPr="00DD33F5">
              <w:rPr>
                <w:rFonts w:ascii="Calibri" w:hAnsi="Calibri" w:cs="Calibri"/>
                <w:b/>
                <w:color w:val="FF0000"/>
              </w:rPr>
              <w:t>Kegeln</w:t>
            </w:r>
            <w:r>
              <w:rPr>
                <w:rFonts w:ascii="Calibri" w:hAnsi="Calibri" w:cs="Calibri"/>
                <w:b/>
                <w:color w:val="FF0000"/>
              </w:rPr>
              <w:t>, Schrebergarten, gesellig treffen, Wandern</w:t>
            </w:r>
          </w:p>
        </w:tc>
      </w:tr>
      <w:tr w:rsidR="00D25A51" w14:paraId="1549862D" w14:textId="77777777" w:rsidTr="00D25A51">
        <w:tc>
          <w:tcPr>
            <w:tcW w:w="5027" w:type="dxa"/>
          </w:tcPr>
          <w:p w14:paraId="1E3660A8" w14:textId="6CB56EF9" w:rsidR="00D25A51" w:rsidRDefault="00D25A51" w:rsidP="00D25A51">
            <w:pPr>
              <w:rPr>
                <w:rFonts w:ascii="Calibri" w:hAnsi="Calibri" w:cs="Calibri"/>
                <w:b/>
              </w:rPr>
            </w:pPr>
            <w:r w:rsidRPr="00C6119E">
              <w:rPr>
                <w:rFonts w:ascii="Calibri" w:hAnsi="Calibri" w:cs="Calibri"/>
                <w:b/>
              </w:rPr>
              <w:t>Information</w:t>
            </w:r>
            <w:r>
              <w:rPr>
                <w:rFonts w:ascii="Calibri" w:hAnsi="Calibri" w:cs="Calibri"/>
                <w:b/>
              </w:rPr>
              <w:t>sbeschaffung/Medienn</w:t>
            </w:r>
            <w:r w:rsidRPr="00C6119E">
              <w:rPr>
                <w:rFonts w:ascii="Calibri" w:hAnsi="Calibri" w:cs="Calibri"/>
                <w:b/>
              </w:rPr>
              <w:t>utzung: (Social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6119E">
              <w:rPr>
                <w:rFonts w:ascii="Calibri" w:hAnsi="Calibri" w:cs="Calibri"/>
                <w:b/>
              </w:rPr>
              <w:t>Media, Suchmaschinen, Empfehlungen, Magazine, Zeitungen</w:t>
            </w:r>
            <w:r>
              <w:rPr>
                <w:rFonts w:ascii="Calibri" w:hAnsi="Calibri" w:cs="Calibri"/>
                <w:b/>
              </w:rPr>
              <w:t xml:space="preserve"> etc</w:t>
            </w:r>
            <w:r w:rsidRPr="00C6119E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5028" w:type="dxa"/>
          </w:tcPr>
          <w:p w14:paraId="076F2C4A" w14:textId="77777777" w:rsidR="00D25A51" w:rsidRPr="00C6119E" w:rsidRDefault="00D25A51" w:rsidP="00D25A51">
            <w:pPr>
              <w:rPr>
                <w:rFonts w:ascii="Calibri" w:hAnsi="Calibri" w:cs="Calibri"/>
                <w:b/>
              </w:rPr>
            </w:pPr>
            <w:r w:rsidRPr="00DD33F5">
              <w:rPr>
                <w:rFonts w:ascii="Calibri" w:hAnsi="Calibri" w:cs="Calibri"/>
                <w:b/>
                <w:color w:val="FF0000"/>
              </w:rPr>
              <w:t xml:space="preserve">TV, </w:t>
            </w:r>
            <w:r>
              <w:rPr>
                <w:rFonts w:ascii="Calibri" w:hAnsi="Calibri" w:cs="Calibri"/>
                <w:b/>
                <w:color w:val="FF0000"/>
              </w:rPr>
              <w:t>K</w:t>
            </w:r>
            <w:r w:rsidRPr="00DD33F5">
              <w:rPr>
                <w:rFonts w:ascii="Calibri" w:hAnsi="Calibri" w:cs="Calibri"/>
                <w:b/>
                <w:color w:val="FF0000"/>
              </w:rPr>
              <w:t>ostenlosezeitung, Freunde</w:t>
            </w:r>
            <w:r>
              <w:rPr>
                <w:rFonts w:ascii="Calibri" w:hAnsi="Calibri" w:cs="Calibri"/>
                <w:b/>
                <w:color w:val="FF0000"/>
              </w:rPr>
              <w:t xml:space="preserve">, Facebook, </w:t>
            </w:r>
            <w:r>
              <w:rPr>
                <w:rFonts w:ascii="Calibri" w:hAnsi="Calibri" w:cs="Calibri"/>
                <w:b/>
                <w:color w:val="FF0000"/>
              </w:rPr>
              <w:br/>
              <w:t>// GAG-Newsletter</w:t>
            </w:r>
          </w:p>
          <w:p w14:paraId="2726C468" w14:textId="77777777" w:rsidR="00D25A51" w:rsidRDefault="00D25A51" w:rsidP="00C6119E">
            <w:pPr>
              <w:rPr>
                <w:rFonts w:ascii="Calibri" w:hAnsi="Calibri" w:cs="Calibri"/>
                <w:b/>
              </w:rPr>
            </w:pPr>
          </w:p>
        </w:tc>
      </w:tr>
      <w:tr w:rsidR="00D25A51" w:rsidRPr="00D25A51" w14:paraId="08578606" w14:textId="77777777" w:rsidTr="00D25A51">
        <w:tc>
          <w:tcPr>
            <w:tcW w:w="5027" w:type="dxa"/>
          </w:tcPr>
          <w:p w14:paraId="40AD2F42" w14:textId="0B013B8B" w:rsidR="00D25A51" w:rsidRDefault="00D25A51" w:rsidP="00C6119E">
            <w:pPr>
              <w:rPr>
                <w:rFonts w:ascii="Calibri" w:hAnsi="Calibri" w:cs="Calibri"/>
                <w:b/>
              </w:rPr>
            </w:pPr>
            <w:r w:rsidRPr="00C6119E">
              <w:rPr>
                <w:rFonts w:ascii="Calibri" w:hAnsi="Calibri" w:cs="Calibri"/>
                <w:b/>
              </w:rPr>
              <w:t>Einkaufs</w:t>
            </w:r>
            <w:r>
              <w:rPr>
                <w:rFonts w:ascii="Calibri" w:hAnsi="Calibri" w:cs="Calibri"/>
                <w:b/>
              </w:rPr>
              <w:t>v</w:t>
            </w:r>
            <w:r w:rsidRPr="00C6119E">
              <w:rPr>
                <w:rFonts w:ascii="Calibri" w:hAnsi="Calibri" w:cs="Calibri"/>
                <w:b/>
              </w:rPr>
              <w:t>erhalt</w:t>
            </w:r>
            <w:r>
              <w:rPr>
                <w:rFonts w:ascii="Calibri" w:hAnsi="Calibri" w:cs="Calibri"/>
                <w:b/>
              </w:rPr>
              <w:t>en</w:t>
            </w:r>
            <w:r w:rsidRPr="00C6119E"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  <w:b/>
              </w:rPr>
              <w:t>o</w:t>
            </w:r>
            <w:r w:rsidRPr="00C6119E">
              <w:rPr>
                <w:rFonts w:ascii="Calibri" w:hAnsi="Calibri" w:cs="Calibri"/>
                <w:b/>
              </w:rPr>
              <w:t>nline</w:t>
            </w:r>
            <w:r>
              <w:rPr>
                <w:rFonts w:ascii="Calibri" w:hAnsi="Calibri" w:cs="Calibri"/>
                <w:b/>
              </w:rPr>
              <w:t>/offline</w:t>
            </w:r>
          </w:p>
        </w:tc>
        <w:tc>
          <w:tcPr>
            <w:tcW w:w="5028" w:type="dxa"/>
          </w:tcPr>
          <w:p w14:paraId="4EFAD8AF" w14:textId="2BC46C3B" w:rsidR="00D25A51" w:rsidRPr="00D25A51" w:rsidRDefault="00D25A51" w:rsidP="00C6119E">
            <w:pPr>
              <w:rPr>
                <w:rFonts w:ascii="Calibri" w:hAnsi="Calibri" w:cs="Calibri"/>
                <w:b/>
                <w:lang w:val="en-US"/>
              </w:rPr>
            </w:pPr>
            <w:r w:rsidRPr="00D25A51">
              <w:rPr>
                <w:rFonts w:ascii="Calibri" w:hAnsi="Calibri" w:cs="Calibri"/>
                <w:b/>
                <w:color w:val="FF0000"/>
                <w:lang w:val="en-US"/>
              </w:rPr>
              <w:t xml:space="preserve">Discounter, Amazon, </w:t>
            </w:r>
            <w:proofErr w:type="spellStart"/>
            <w:r w:rsidRPr="00D25A51">
              <w:rPr>
                <w:rFonts w:ascii="Calibri" w:hAnsi="Calibri" w:cs="Calibri"/>
                <w:b/>
                <w:color w:val="FF0000"/>
                <w:lang w:val="en-US"/>
              </w:rPr>
              <w:t>Apotheke</w:t>
            </w:r>
            <w:proofErr w:type="spellEnd"/>
            <w:r w:rsidRPr="00D25A51">
              <w:rPr>
                <w:rFonts w:ascii="Calibri" w:hAnsi="Calibri" w:cs="Calibri"/>
                <w:b/>
                <w:color w:val="FF0000"/>
                <w:lang w:val="en-US"/>
              </w:rPr>
              <w:t xml:space="preserve">, Bank, </w:t>
            </w:r>
            <w:proofErr w:type="spellStart"/>
            <w:r w:rsidRPr="00D25A51">
              <w:rPr>
                <w:rFonts w:ascii="Calibri" w:hAnsi="Calibri" w:cs="Calibri"/>
                <w:b/>
                <w:color w:val="FF0000"/>
                <w:lang w:val="en-US"/>
              </w:rPr>
              <w:t>Lottoladen</w:t>
            </w:r>
            <w:proofErr w:type="spellEnd"/>
            <w:r w:rsidRPr="00D25A51">
              <w:rPr>
                <w:rFonts w:ascii="Calibri" w:hAnsi="Calibri" w:cs="Calibri"/>
                <w:b/>
                <w:color w:val="FF0000"/>
                <w:lang w:val="en-US"/>
              </w:rPr>
              <w:t xml:space="preserve">, </w:t>
            </w:r>
            <w:proofErr w:type="spellStart"/>
            <w:r w:rsidRPr="00D25A51">
              <w:rPr>
                <w:rFonts w:ascii="Calibri" w:hAnsi="Calibri" w:cs="Calibri"/>
                <w:b/>
                <w:color w:val="FF0000"/>
                <w:lang w:val="en-US"/>
              </w:rPr>
              <w:t>Ärtze</w:t>
            </w:r>
            <w:proofErr w:type="spellEnd"/>
          </w:p>
        </w:tc>
      </w:tr>
      <w:tr w:rsidR="00D25A51" w:rsidRPr="00D25A51" w14:paraId="57B53612" w14:textId="77777777" w:rsidTr="00D25A51">
        <w:tc>
          <w:tcPr>
            <w:tcW w:w="5027" w:type="dxa"/>
          </w:tcPr>
          <w:p w14:paraId="0E90E2B8" w14:textId="77777777" w:rsidR="00D25A51" w:rsidRPr="00C6119E" w:rsidRDefault="00D25A51" w:rsidP="00D25A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Lieblingso</w:t>
            </w:r>
            <w:r w:rsidRPr="00C6119E">
              <w:rPr>
                <w:rFonts w:ascii="Calibri" w:hAnsi="Calibri" w:cs="Calibri"/>
                <w:b/>
              </w:rPr>
              <w:t>rganisationen/</w:t>
            </w:r>
            <w:r>
              <w:rPr>
                <w:rFonts w:ascii="Calibri" w:hAnsi="Calibri" w:cs="Calibri"/>
                <w:b/>
              </w:rPr>
              <w:t>-g</w:t>
            </w:r>
            <w:r w:rsidRPr="00C6119E">
              <w:rPr>
                <w:rFonts w:ascii="Calibri" w:hAnsi="Calibri" w:cs="Calibri"/>
                <w:b/>
              </w:rPr>
              <w:t>ruppen/</w:t>
            </w:r>
            <w:r>
              <w:rPr>
                <w:rFonts w:ascii="Calibri" w:hAnsi="Calibri" w:cs="Calibri"/>
                <w:b/>
              </w:rPr>
              <w:t>-v</w:t>
            </w:r>
            <w:r w:rsidRPr="00C6119E">
              <w:rPr>
                <w:rFonts w:ascii="Calibri" w:hAnsi="Calibri" w:cs="Calibri"/>
                <w:b/>
              </w:rPr>
              <w:t>ereine:</w:t>
            </w:r>
          </w:p>
          <w:p w14:paraId="20BD3C7E" w14:textId="77777777" w:rsidR="00D25A51" w:rsidRPr="00D25A51" w:rsidRDefault="00D25A51" w:rsidP="00C6119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028" w:type="dxa"/>
          </w:tcPr>
          <w:p w14:paraId="0CC07C5C" w14:textId="77777777" w:rsidR="00D25A51" w:rsidRPr="00D25A51" w:rsidRDefault="00D25A51" w:rsidP="00D25A51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Tierschutz, Karneval</w:t>
            </w:r>
          </w:p>
          <w:p w14:paraId="16C67CFA" w14:textId="77777777" w:rsidR="00D25A51" w:rsidRPr="00D25A51" w:rsidRDefault="00D25A51" w:rsidP="00C6119E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24CCE548" w14:textId="77777777" w:rsidR="00C6119E" w:rsidRPr="00D25A51" w:rsidRDefault="00C6119E" w:rsidP="00C6119E">
      <w:pPr>
        <w:rPr>
          <w:rFonts w:ascii="Calibri" w:hAnsi="Calibri" w:cs="Calibri"/>
          <w:b/>
          <w:lang w:val="en-US"/>
        </w:rPr>
      </w:pPr>
    </w:p>
    <w:p w14:paraId="7981B117" w14:textId="22F65A49" w:rsidR="00C6119E" w:rsidRPr="00F40FC8" w:rsidRDefault="00F40FC8" w:rsidP="00C6119E">
      <w:pPr>
        <w:rPr>
          <w:rFonts w:ascii="Calibri" w:hAnsi="Calibri" w:cs="Calibri"/>
          <w:b/>
          <w:bCs/>
          <w:sz w:val="32"/>
          <w:szCs w:val="32"/>
          <w:lang w:val="en-US"/>
        </w:rPr>
      </w:pPr>
      <w:proofErr w:type="spellStart"/>
      <w:r w:rsidRPr="00F40FC8">
        <w:rPr>
          <w:rFonts w:ascii="Calibri" w:hAnsi="Calibri" w:cs="Calibri"/>
          <w:b/>
          <w:bCs/>
          <w:sz w:val="32"/>
          <w:szCs w:val="32"/>
          <w:lang w:val="en-US"/>
        </w:rPr>
        <w:t>Themen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F40FC8" w:rsidRPr="00F40FC8" w14:paraId="0255E907" w14:textId="77777777" w:rsidTr="00F40FC8">
        <w:tc>
          <w:tcPr>
            <w:tcW w:w="5027" w:type="dxa"/>
          </w:tcPr>
          <w:p w14:paraId="30D9B7A3" w14:textId="77777777" w:rsidR="00F40FC8" w:rsidRPr="00C6119E" w:rsidRDefault="00F40FC8" w:rsidP="00F40FC8">
            <w:pPr>
              <w:rPr>
                <w:rFonts w:ascii="Calibri" w:hAnsi="Calibri" w:cs="Calibri"/>
                <w:b/>
              </w:rPr>
            </w:pPr>
            <w:r w:rsidRPr="00C6119E">
              <w:rPr>
                <w:rFonts w:ascii="Calibri" w:hAnsi="Calibri" w:cs="Calibri"/>
                <w:b/>
              </w:rPr>
              <w:lastRenderedPageBreak/>
              <w:t>Probleme/</w:t>
            </w:r>
            <w:r>
              <w:rPr>
                <w:rFonts w:ascii="Calibri" w:hAnsi="Calibri" w:cs="Calibri"/>
                <w:b/>
              </w:rPr>
              <w:t>Sorgen/Herzensthemen</w:t>
            </w:r>
            <w:r w:rsidRPr="00C6119E">
              <w:rPr>
                <w:rFonts w:ascii="Calibri" w:hAnsi="Calibri" w:cs="Calibri"/>
                <w:b/>
              </w:rPr>
              <w:t xml:space="preserve"> (Pain Points)</w:t>
            </w:r>
          </w:p>
          <w:p w14:paraId="1EC88016" w14:textId="77777777" w:rsidR="00F40FC8" w:rsidRPr="00F40FC8" w:rsidRDefault="00F40FC8" w:rsidP="00D25A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28" w:type="dxa"/>
          </w:tcPr>
          <w:p w14:paraId="0CE683AB" w14:textId="344E6902" w:rsidR="00F40FC8" w:rsidRPr="00F40FC8" w:rsidRDefault="00F40FC8" w:rsidP="00D25A51">
            <w:pPr>
              <w:rPr>
                <w:rFonts w:ascii="Calibri" w:hAnsi="Calibri" w:cs="Calibri"/>
                <w:b/>
                <w:color w:val="FF0000"/>
              </w:rPr>
            </w:pPr>
            <w:r w:rsidRPr="008B2941">
              <w:rPr>
                <w:rFonts w:ascii="Calibri" w:hAnsi="Calibri" w:cs="Calibri"/>
                <w:b/>
                <w:color w:val="FF0000"/>
              </w:rPr>
              <w:t>Nicht ge</w:t>
            </w:r>
            <w:r>
              <w:rPr>
                <w:rFonts w:ascii="Calibri" w:hAnsi="Calibri" w:cs="Calibri"/>
                <w:b/>
                <w:color w:val="FF0000"/>
              </w:rPr>
              <w:t>nug</w:t>
            </w:r>
            <w:r w:rsidRPr="008B2941">
              <w:rPr>
                <w:rFonts w:ascii="Calibri" w:hAnsi="Calibri" w:cs="Calibri"/>
                <w:b/>
                <w:color w:val="FF0000"/>
              </w:rPr>
              <w:t xml:space="preserve"> Geld</w:t>
            </w:r>
            <w:r>
              <w:rPr>
                <w:rFonts w:ascii="Calibri" w:hAnsi="Calibri" w:cs="Calibri"/>
                <w:b/>
                <w:color w:val="FF0000"/>
              </w:rPr>
              <w:br/>
              <w:t>Zu viel Freizeit / Einsamkeit</w:t>
            </w:r>
          </w:p>
        </w:tc>
      </w:tr>
      <w:tr w:rsidR="00F40FC8" w:rsidRPr="00F40FC8" w14:paraId="43FADB55" w14:textId="77777777" w:rsidTr="00F40FC8">
        <w:tc>
          <w:tcPr>
            <w:tcW w:w="5027" w:type="dxa"/>
          </w:tcPr>
          <w:p w14:paraId="49C12B5B" w14:textId="77777777" w:rsidR="00F40FC8" w:rsidRPr="00C6119E" w:rsidRDefault="00F40FC8" w:rsidP="00F40FC8">
            <w:pPr>
              <w:rPr>
                <w:rFonts w:ascii="Calibri" w:hAnsi="Calibri" w:cs="Calibri"/>
                <w:b/>
              </w:rPr>
            </w:pPr>
            <w:r w:rsidRPr="000F7EFC">
              <w:rPr>
                <w:rFonts w:ascii="Calibri" w:hAnsi="Calibri" w:cs="Calibri"/>
                <w:b/>
              </w:rPr>
              <w:t>Welche Problem</w:t>
            </w:r>
            <w:r>
              <w:rPr>
                <w:rFonts w:ascii="Calibri" w:hAnsi="Calibri" w:cs="Calibri"/>
                <w:b/>
              </w:rPr>
              <w:t>e</w:t>
            </w:r>
            <w:r w:rsidRPr="000F7EFC">
              <w:rPr>
                <w:rFonts w:ascii="Calibri" w:hAnsi="Calibri" w:cs="Calibri"/>
                <w:b/>
              </w:rPr>
              <w:t xml:space="preserve"> löst </w:t>
            </w:r>
            <w:r>
              <w:rPr>
                <w:rFonts w:ascii="Calibri" w:hAnsi="Calibri" w:cs="Calibri"/>
                <w:b/>
              </w:rPr>
              <w:t>der Job</w:t>
            </w:r>
            <w:r w:rsidRPr="000F7EFC">
              <w:rPr>
                <w:rFonts w:ascii="Calibri" w:hAnsi="Calibri" w:cs="Calibri"/>
                <w:b/>
              </w:rPr>
              <w:t xml:space="preserve">, wie </w:t>
            </w:r>
            <w:r>
              <w:rPr>
                <w:rFonts w:ascii="Calibri" w:hAnsi="Calibri" w:cs="Calibri"/>
                <w:b/>
              </w:rPr>
              <w:t>verbessert</w:t>
            </w:r>
            <w:r w:rsidRPr="000F7EFC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der Job der Leben meine Bewerber*in</w:t>
            </w:r>
            <w:r w:rsidRPr="000F7EFC">
              <w:rPr>
                <w:rFonts w:ascii="Calibri" w:hAnsi="Calibri" w:cs="Calibri"/>
                <w:b/>
              </w:rPr>
              <w:t>?</w:t>
            </w:r>
          </w:p>
          <w:p w14:paraId="34D963F9" w14:textId="77777777" w:rsidR="00F40FC8" w:rsidRPr="00F40FC8" w:rsidRDefault="00F40FC8" w:rsidP="00D25A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28" w:type="dxa"/>
          </w:tcPr>
          <w:p w14:paraId="044275FE" w14:textId="77777777" w:rsidR="00F40FC8" w:rsidRPr="00F40FC8" w:rsidRDefault="00F40FC8" w:rsidP="00F40F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F0000"/>
              </w:rPr>
            </w:pPr>
            <w:r w:rsidRPr="00F40FC8">
              <w:rPr>
                <w:rFonts w:ascii="Calibri" w:hAnsi="Calibri" w:cs="Calibri"/>
                <w:b/>
                <w:bCs/>
                <w:color w:val="FF0000"/>
              </w:rPr>
              <w:t>Ich habe jetzt genug Geld.</w:t>
            </w:r>
          </w:p>
          <w:p w14:paraId="04B534DE" w14:textId="77777777" w:rsidR="00F40FC8" w:rsidRPr="00F40FC8" w:rsidRDefault="00F40FC8" w:rsidP="00F40F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F0000"/>
              </w:rPr>
            </w:pPr>
            <w:r w:rsidRPr="00F40FC8">
              <w:rPr>
                <w:rFonts w:ascii="Calibri" w:hAnsi="Calibri" w:cs="Calibri"/>
                <w:b/>
                <w:bCs/>
                <w:color w:val="FF0000"/>
              </w:rPr>
              <w:t>Ich wollte mein Wissen einbringen.</w:t>
            </w:r>
          </w:p>
          <w:p w14:paraId="36B9E6D7" w14:textId="77777777" w:rsidR="00F40FC8" w:rsidRPr="00F40FC8" w:rsidRDefault="00F40FC8" w:rsidP="00F40F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F0000"/>
              </w:rPr>
            </w:pPr>
            <w:r w:rsidRPr="00F40FC8">
              <w:rPr>
                <w:rFonts w:ascii="Calibri" w:hAnsi="Calibri" w:cs="Calibri"/>
                <w:b/>
                <w:bCs/>
                <w:color w:val="FF0000"/>
              </w:rPr>
              <w:t>Ich mache was Sinnvolles machen.</w:t>
            </w:r>
          </w:p>
          <w:p w14:paraId="14D996CE" w14:textId="77777777" w:rsidR="00F40FC8" w:rsidRPr="00F40FC8" w:rsidRDefault="00F40FC8" w:rsidP="00F40F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F0000"/>
              </w:rPr>
            </w:pPr>
            <w:r w:rsidRPr="00F40FC8">
              <w:rPr>
                <w:rFonts w:ascii="Calibri" w:hAnsi="Calibri" w:cs="Calibri"/>
                <w:b/>
                <w:bCs/>
                <w:color w:val="FF0000"/>
              </w:rPr>
              <w:t>Ich habe mehr soziale Kontakte.</w:t>
            </w:r>
          </w:p>
          <w:p w14:paraId="7A7B285C" w14:textId="77777777" w:rsidR="00F40FC8" w:rsidRPr="00F40FC8" w:rsidRDefault="00F40FC8" w:rsidP="00F40FC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F0000"/>
              </w:rPr>
            </w:pPr>
            <w:r w:rsidRPr="00F40FC8">
              <w:rPr>
                <w:rFonts w:ascii="Calibri" w:hAnsi="Calibri" w:cs="Calibri"/>
                <w:b/>
                <w:bCs/>
                <w:color w:val="FF0000"/>
              </w:rPr>
              <w:t>Ich bin unabhängiger geworden.</w:t>
            </w:r>
          </w:p>
          <w:p w14:paraId="12DD044E" w14:textId="77777777" w:rsidR="00F40FC8" w:rsidRPr="00F40FC8" w:rsidRDefault="00F40FC8" w:rsidP="00F40FC8">
            <w:pPr>
              <w:spacing w:before="100" w:beforeAutospacing="1" w:after="100" w:afterAutospacing="1"/>
              <w:ind w:left="720"/>
              <w:rPr>
                <w:rFonts w:ascii="Calibri" w:hAnsi="Calibri" w:cs="Calibri"/>
                <w:b/>
              </w:rPr>
            </w:pPr>
          </w:p>
        </w:tc>
      </w:tr>
    </w:tbl>
    <w:p w14:paraId="00D66B09" w14:textId="411C5432" w:rsidR="008B2941" w:rsidRPr="00F40FC8" w:rsidRDefault="00D25A51" w:rsidP="00D25A51">
      <w:pPr>
        <w:rPr>
          <w:rFonts w:ascii="Calibri" w:hAnsi="Calibri" w:cs="Calibri"/>
          <w:b/>
          <w:color w:val="FF0000"/>
        </w:rPr>
      </w:pPr>
      <w:r w:rsidRPr="00F40FC8">
        <w:rPr>
          <w:rFonts w:ascii="Calibri" w:hAnsi="Calibri" w:cs="Calibri"/>
          <w:b/>
        </w:rPr>
        <w:br/>
      </w:r>
    </w:p>
    <w:p w14:paraId="56529AE8" w14:textId="77777777" w:rsidR="00C6119E" w:rsidRPr="00F40FC8" w:rsidRDefault="00C6119E" w:rsidP="00C6119E">
      <w:pPr>
        <w:rPr>
          <w:rFonts w:ascii="Calibri" w:hAnsi="Calibri" w:cs="Calibri"/>
          <w:b/>
        </w:rPr>
      </w:pPr>
    </w:p>
    <w:p w14:paraId="70AF9D46" w14:textId="77777777" w:rsidR="00C6119E" w:rsidRDefault="00C6119E" w:rsidP="00C6119E">
      <w:pPr>
        <w:rPr>
          <w:rFonts w:ascii="Calibri" w:hAnsi="Calibri" w:cs="Calibri"/>
          <w:b/>
        </w:rPr>
      </w:pPr>
    </w:p>
    <w:p w14:paraId="3D87302D" w14:textId="77777777" w:rsidR="008B2941" w:rsidRPr="008B2941" w:rsidRDefault="008B2941" w:rsidP="00C6119E">
      <w:pPr>
        <w:rPr>
          <w:rFonts w:ascii="Calibri" w:hAnsi="Calibri" w:cs="Calibri"/>
          <w:b/>
          <w:color w:val="FF0000"/>
        </w:rPr>
      </w:pPr>
    </w:p>
    <w:p w14:paraId="6EE33281" w14:textId="1D15837D" w:rsidR="001E2AC1" w:rsidRDefault="001E2AC1" w:rsidP="00C6119E"/>
    <w:p w14:paraId="0BB5474E" w14:textId="77777777" w:rsidR="001E2AC1" w:rsidRPr="00C6119E" w:rsidRDefault="001E2AC1" w:rsidP="00C6119E"/>
    <w:sectPr w:rsidR="001E2AC1" w:rsidRPr="00C6119E" w:rsidSect="00C6119E">
      <w:headerReference w:type="default" r:id="rId8"/>
      <w:footerReference w:type="even" r:id="rId9"/>
      <w:footerReference w:type="default" r:id="rId10"/>
      <w:pgSz w:w="11900" w:h="16820" w:code="9"/>
      <w:pgMar w:top="1526" w:right="1149" w:bottom="992" w:left="68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1B00" w14:textId="77777777" w:rsidR="00A23735" w:rsidRDefault="00A23735" w:rsidP="007265A5">
      <w:r>
        <w:separator/>
      </w:r>
    </w:p>
  </w:endnote>
  <w:endnote w:type="continuationSeparator" w:id="0">
    <w:p w14:paraId="05945A34" w14:textId="77777777" w:rsidR="00A23735" w:rsidRDefault="00A23735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">
    <w:altName w:val="Modern No. 20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rplGoth BT">
    <w:altName w:val="Arial"/>
    <w:charset w:val="00"/>
    <w:family w:val="swiss"/>
    <w:pitch w:val="variable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DABA" w14:textId="77777777" w:rsidR="00CE178C" w:rsidRDefault="002570D1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>
      <w:rPr>
        <w:rStyle w:val="Seitenzahl"/>
      </w:rPr>
      <w:fldChar w:fldCharType="begin"/>
    </w:r>
    <w:r w:rsidR="00CE178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6A0411" w14:textId="77777777" w:rsidR="00CE178C" w:rsidRDefault="00CE178C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FD58" w14:textId="77777777" w:rsidR="00CE178C" w:rsidRPr="005F3579" w:rsidRDefault="002570D1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 w:rsidRPr="005F3579">
      <w:rPr>
        <w:rStyle w:val="Seitenzahl"/>
        <w:rFonts w:ascii="Calibri" w:hAnsi="Calibri"/>
      </w:rPr>
      <w:fldChar w:fldCharType="begin"/>
    </w:r>
    <w:r w:rsidR="00CE178C"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9A3CD1">
      <w:rPr>
        <w:rStyle w:val="Seitenzahl"/>
        <w:rFonts w:ascii="Calibri" w:hAnsi="Calibri"/>
        <w:noProof/>
      </w:rPr>
      <w:t>1</w:t>
    </w:r>
    <w:r w:rsidRPr="005F3579">
      <w:rPr>
        <w:rStyle w:val="Seitenzahl"/>
        <w:rFonts w:ascii="Calibri" w:hAnsi="Calibri"/>
      </w:rPr>
      <w:fldChar w:fldCharType="end"/>
    </w:r>
  </w:p>
  <w:p w14:paraId="6BC6EF5C" w14:textId="77777777" w:rsidR="00CE178C" w:rsidRPr="00837586" w:rsidRDefault="00CE178C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FC4F" w14:textId="77777777" w:rsidR="00A23735" w:rsidRDefault="00A23735" w:rsidP="007265A5">
      <w:r>
        <w:separator/>
      </w:r>
    </w:p>
  </w:footnote>
  <w:footnote w:type="continuationSeparator" w:id="0">
    <w:p w14:paraId="0D68E113" w14:textId="77777777" w:rsidR="00A23735" w:rsidRDefault="00A23735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5D9" w14:textId="77777777" w:rsidR="00CE178C" w:rsidRDefault="00CE178C" w:rsidP="007265A5">
    <w:pPr>
      <w:pStyle w:val="Kopfzeile"/>
      <w:jc w:val="right"/>
    </w:pPr>
  </w:p>
  <w:p w14:paraId="202F3795" w14:textId="77777777" w:rsidR="00CE178C" w:rsidRDefault="00CE178C" w:rsidP="00C6119E">
    <w:pPr>
      <w:pStyle w:val="Kopfzeile"/>
      <w:ind w:right="-425"/>
      <w:jc w:val="right"/>
    </w:pPr>
    <w:r>
      <w:rPr>
        <w:noProof/>
      </w:rPr>
      <w:drawing>
        <wp:inline distT="0" distB="0" distL="0" distR="0" wp14:anchorId="1BA84852" wp14:editId="21EB1FB9">
          <wp:extent cx="1167765" cy="880316"/>
          <wp:effectExtent l="0" t="0" r="635" b="8890"/>
          <wp:docPr id="5" name="Bild 5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AC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3DE86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220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8E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0E5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41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CB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04F8538D"/>
    <w:multiLevelType w:val="hybridMultilevel"/>
    <w:tmpl w:val="E1D0717C"/>
    <w:lvl w:ilvl="0" w:tplc="D2E42D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7064F"/>
    <w:multiLevelType w:val="multilevel"/>
    <w:tmpl w:val="7DC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765E0C"/>
    <w:multiLevelType w:val="hybridMultilevel"/>
    <w:tmpl w:val="9626B6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C34EC9"/>
    <w:multiLevelType w:val="hybridMultilevel"/>
    <w:tmpl w:val="5F98A544"/>
    <w:lvl w:ilvl="0" w:tplc="C11CE6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CD8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2F8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0CA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C8D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E9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8C1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AE7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014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D27B7"/>
    <w:multiLevelType w:val="hybridMultilevel"/>
    <w:tmpl w:val="ADE47A32"/>
    <w:lvl w:ilvl="0" w:tplc="74A424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A3A1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95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BE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92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0E5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A47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847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AEE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92F45"/>
    <w:multiLevelType w:val="multilevel"/>
    <w:tmpl w:val="5C4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66ED8"/>
    <w:multiLevelType w:val="hybridMultilevel"/>
    <w:tmpl w:val="6722E8DC"/>
    <w:lvl w:ilvl="0" w:tplc="5DD89FE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F1D01D9"/>
    <w:multiLevelType w:val="hybridMultilevel"/>
    <w:tmpl w:val="2924CB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814"/>
    <w:multiLevelType w:val="hybridMultilevel"/>
    <w:tmpl w:val="D264D9A6"/>
    <w:lvl w:ilvl="0" w:tplc="2292BA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66099"/>
    <w:multiLevelType w:val="hybridMultilevel"/>
    <w:tmpl w:val="27207BF2"/>
    <w:lvl w:ilvl="0" w:tplc="63E0E0B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44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C7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89F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E7E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A9A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03ED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A95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76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9658C"/>
    <w:multiLevelType w:val="hybridMultilevel"/>
    <w:tmpl w:val="0D12E000"/>
    <w:lvl w:ilvl="0" w:tplc="E86E89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EDD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A40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0518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62C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08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E1D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8A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A56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8B0"/>
    <w:multiLevelType w:val="hybridMultilevel"/>
    <w:tmpl w:val="9C82D830"/>
    <w:lvl w:ilvl="0" w:tplc="6EA2D1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CF2B31"/>
    <w:multiLevelType w:val="hybridMultilevel"/>
    <w:tmpl w:val="65A87594"/>
    <w:lvl w:ilvl="0" w:tplc="2D3A98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A63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4C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0D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230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D7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26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9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051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325445">
    <w:abstractNumId w:val="8"/>
  </w:num>
  <w:num w:numId="2" w16cid:durableId="540166341">
    <w:abstractNumId w:val="25"/>
  </w:num>
  <w:num w:numId="3" w16cid:durableId="123742296">
    <w:abstractNumId w:val="23"/>
  </w:num>
  <w:num w:numId="4" w16cid:durableId="991636039">
    <w:abstractNumId w:val="10"/>
  </w:num>
  <w:num w:numId="5" w16cid:durableId="1271163014">
    <w:abstractNumId w:val="14"/>
  </w:num>
  <w:num w:numId="6" w16cid:durableId="136924130">
    <w:abstractNumId w:val="27"/>
  </w:num>
  <w:num w:numId="7" w16cid:durableId="1269194408">
    <w:abstractNumId w:val="18"/>
  </w:num>
  <w:num w:numId="8" w16cid:durableId="966355907">
    <w:abstractNumId w:val="13"/>
  </w:num>
  <w:num w:numId="9" w16cid:durableId="334723902">
    <w:abstractNumId w:val="30"/>
  </w:num>
  <w:num w:numId="10" w16cid:durableId="654574294">
    <w:abstractNumId w:val="19"/>
  </w:num>
  <w:num w:numId="11" w16cid:durableId="781144884">
    <w:abstractNumId w:val="31"/>
  </w:num>
  <w:num w:numId="12" w16cid:durableId="1184630272">
    <w:abstractNumId w:val="0"/>
  </w:num>
  <w:num w:numId="13" w16cid:durableId="1821144354">
    <w:abstractNumId w:val="1"/>
  </w:num>
  <w:num w:numId="14" w16cid:durableId="2034574981">
    <w:abstractNumId w:val="2"/>
  </w:num>
  <w:num w:numId="15" w16cid:durableId="664557458">
    <w:abstractNumId w:val="3"/>
  </w:num>
  <w:num w:numId="16" w16cid:durableId="1029061438">
    <w:abstractNumId w:val="4"/>
  </w:num>
  <w:num w:numId="17" w16cid:durableId="1329677607">
    <w:abstractNumId w:val="5"/>
  </w:num>
  <w:num w:numId="18" w16cid:durableId="808325816">
    <w:abstractNumId w:val="6"/>
  </w:num>
  <w:num w:numId="19" w16cid:durableId="1612863094">
    <w:abstractNumId w:val="7"/>
  </w:num>
  <w:num w:numId="20" w16cid:durableId="1312754435">
    <w:abstractNumId w:val="21"/>
  </w:num>
  <w:num w:numId="21" w16cid:durableId="1987201558">
    <w:abstractNumId w:val="28"/>
  </w:num>
  <w:num w:numId="22" w16cid:durableId="1848977839">
    <w:abstractNumId w:val="22"/>
  </w:num>
  <w:num w:numId="23" w16cid:durableId="1592006486">
    <w:abstractNumId w:val="20"/>
  </w:num>
  <w:num w:numId="24" w16cid:durableId="1592622153">
    <w:abstractNumId w:val="9"/>
  </w:num>
  <w:num w:numId="25" w16cid:durableId="1230771722">
    <w:abstractNumId w:val="11"/>
  </w:num>
  <w:num w:numId="26" w16cid:durableId="1625307072">
    <w:abstractNumId w:val="17"/>
  </w:num>
  <w:num w:numId="27" w16cid:durableId="232473734">
    <w:abstractNumId w:val="24"/>
  </w:num>
  <w:num w:numId="28" w16cid:durableId="478808452">
    <w:abstractNumId w:val="29"/>
  </w:num>
  <w:num w:numId="29" w16cid:durableId="782580547">
    <w:abstractNumId w:val="16"/>
  </w:num>
  <w:num w:numId="30" w16cid:durableId="743723145">
    <w:abstractNumId w:val="15"/>
  </w:num>
  <w:num w:numId="31" w16cid:durableId="1892837106">
    <w:abstractNumId w:val="12"/>
  </w:num>
  <w:num w:numId="32" w16cid:durableId="20578549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03D40"/>
    <w:rsid w:val="00051FFA"/>
    <w:rsid w:val="00086005"/>
    <w:rsid w:val="0009720B"/>
    <w:rsid w:val="000A1931"/>
    <w:rsid w:val="000B584B"/>
    <w:rsid w:val="000B6949"/>
    <w:rsid w:val="000D2A01"/>
    <w:rsid w:val="00102A17"/>
    <w:rsid w:val="00142B35"/>
    <w:rsid w:val="001653D0"/>
    <w:rsid w:val="00173656"/>
    <w:rsid w:val="00176380"/>
    <w:rsid w:val="0017669C"/>
    <w:rsid w:val="001811FE"/>
    <w:rsid w:val="00196F0A"/>
    <w:rsid w:val="001D7190"/>
    <w:rsid w:val="001E2AC1"/>
    <w:rsid w:val="00213AE0"/>
    <w:rsid w:val="002445AE"/>
    <w:rsid w:val="002570D1"/>
    <w:rsid w:val="002577A1"/>
    <w:rsid w:val="0026679D"/>
    <w:rsid w:val="002740E8"/>
    <w:rsid w:val="00283762"/>
    <w:rsid w:val="00290B22"/>
    <w:rsid w:val="002A4280"/>
    <w:rsid w:val="002C1243"/>
    <w:rsid w:val="002C177F"/>
    <w:rsid w:val="00306879"/>
    <w:rsid w:val="00325027"/>
    <w:rsid w:val="003302F9"/>
    <w:rsid w:val="00361030"/>
    <w:rsid w:val="00366273"/>
    <w:rsid w:val="003670E7"/>
    <w:rsid w:val="003764F9"/>
    <w:rsid w:val="00377D3C"/>
    <w:rsid w:val="0038491B"/>
    <w:rsid w:val="003F11A0"/>
    <w:rsid w:val="0041786A"/>
    <w:rsid w:val="004363F7"/>
    <w:rsid w:val="00450233"/>
    <w:rsid w:val="004669E2"/>
    <w:rsid w:val="00471928"/>
    <w:rsid w:val="00507CAC"/>
    <w:rsid w:val="00527C85"/>
    <w:rsid w:val="00540BB3"/>
    <w:rsid w:val="00542214"/>
    <w:rsid w:val="00566B49"/>
    <w:rsid w:val="005708E9"/>
    <w:rsid w:val="0058614B"/>
    <w:rsid w:val="005A2C0F"/>
    <w:rsid w:val="005A2FC6"/>
    <w:rsid w:val="005A3121"/>
    <w:rsid w:val="005F3579"/>
    <w:rsid w:val="00601D81"/>
    <w:rsid w:val="00607A45"/>
    <w:rsid w:val="006134F8"/>
    <w:rsid w:val="00650DFC"/>
    <w:rsid w:val="00657246"/>
    <w:rsid w:val="00682A4B"/>
    <w:rsid w:val="006B4FE8"/>
    <w:rsid w:val="006B6BE8"/>
    <w:rsid w:val="006E1B02"/>
    <w:rsid w:val="007265A5"/>
    <w:rsid w:val="007318E1"/>
    <w:rsid w:val="00745762"/>
    <w:rsid w:val="00753FD3"/>
    <w:rsid w:val="0076731E"/>
    <w:rsid w:val="007A575F"/>
    <w:rsid w:val="007A751A"/>
    <w:rsid w:val="007B4EAF"/>
    <w:rsid w:val="007B5CC0"/>
    <w:rsid w:val="008016A7"/>
    <w:rsid w:val="00803EE8"/>
    <w:rsid w:val="008134D2"/>
    <w:rsid w:val="00813CA7"/>
    <w:rsid w:val="0081493A"/>
    <w:rsid w:val="00837586"/>
    <w:rsid w:val="00846519"/>
    <w:rsid w:val="0084689B"/>
    <w:rsid w:val="00863C5F"/>
    <w:rsid w:val="008A021A"/>
    <w:rsid w:val="008A14C7"/>
    <w:rsid w:val="008A64BA"/>
    <w:rsid w:val="008B2941"/>
    <w:rsid w:val="008B61DD"/>
    <w:rsid w:val="00934ECF"/>
    <w:rsid w:val="0096383E"/>
    <w:rsid w:val="00967F0E"/>
    <w:rsid w:val="0097340C"/>
    <w:rsid w:val="00974724"/>
    <w:rsid w:val="00977D28"/>
    <w:rsid w:val="0098442B"/>
    <w:rsid w:val="009938DD"/>
    <w:rsid w:val="00993BC1"/>
    <w:rsid w:val="009A3CD1"/>
    <w:rsid w:val="009B018D"/>
    <w:rsid w:val="009B6405"/>
    <w:rsid w:val="009F3616"/>
    <w:rsid w:val="00A17709"/>
    <w:rsid w:val="00A208C3"/>
    <w:rsid w:val="00A23735"/>
    <w:rsid w:val="00A457B6"/>
    <w:rsid w:val="00A4581A"/>
    <w:rsid w:val="00A52597"/>
    <w:rsid w:val="00A779A9"/>
    <w:rsid w:val="00A8366B"/>
    <w:rsid w:val="00A938B7"/>
    <w:rsid w:val="00AA40F9"/>
    <w:rsid w:val="00AB51D0"/>
    <w:rsid w:val="00AC096E"/>
    <w:rsid w:val="00AD078A"/>
    <w:rsid w:val="00AE493E"/>
    <w:rsid w:val="00B30211"/>
    <w:rsid w:val="00B406C4"/>
    <w:rsid w:val="00B65560"/>
    <w:rsid w:val="00B75E92"/>
    <w:rsid w:val="00BA4495"/>
    <w:rsid w:val="00BB172E"/>
    <w:rsid w:val="00BB2C1E"/>
    <w:rsid w:val="00BB60BF"/>
    <w:rsid w:val="00BB6D83"/>
    <w:rsid w:val="00BC1ECB"/>
    <w:rsid w:val="00BD7838"/>
    <w:rsid w:val="00C262E0"/>
    <w:rsid w:val="00C30B2D"/>
    <w:rsid w:val="00C40ED0"/>
    <w:rsid w:val="00C41176"/>
    <w:rsid w:val="00C46954"/>
    <w:rsid w:val="00C47753"/>
    <w:rsid w:val="00C561A4"/>
    <w:rsid w:val="00C6119E"/>
    <w:rsid w:val="00C62E0B"/>
    <w:rsid w:val="00C82D10"/>
    <w:rsid w:val="00CA50BD"/>
    <w:rsid w:val="00CC371D"/>
    <w:rsid w:val="00CC6085"/>
    <w:rsid w:val="00CE0655"/>
    <w:rsid w:val="00CE178C"/>
    <w:rsid w:val="00D12AAB"/>
    <w:rsid w:val="00D25467"/>
    <w:rsid w:val="00D25A51"/>
    <w:rsid w:val="00D34C44"/>
    <w:rsid w:val="00D67EB0"/>
    <w:rsid w:val="00D72707"/>
    <w:rsid w:val="00D72758"/>
    <w:rsid w:val="00D7389E"/>
    <w:rsid w:val="00D8629C"/>
    <w:rsid w:val="00DA2B56"/>
    <w:rsid w:val="00DD33F5"/>
    <w:rsid w:val="00DE28E0"/>
    <w:rsid w:val="00DF39FA"/>
    <w:rsid w:val="00DF3EEA"/>
    <w:rsid w:val="00E15756"/>
    <w:rsid w:val="00E1770E"/>
    <w:rsid w:val="00E34C1D"/>
    <w:rsid w:val="00E423F1"/>
    <w:rsid w:val="00E57915"/>
    <w:rsid w:val="00E82163"/>
    <w:rsid w:val="00EA3217"/>
    <w:rsid w:val="00EB59F6"/>
    <w:rsid w:val="00EB5EB5"/>
    <w:rsid w:val="00ED49B2"/>
    <w:rsid w:val="00EE0092"/>
    <w:rsid w:val="00EF139C"/>
    <w:rsid w:val="00F0768B"/>
    <w:rsid w:val="00F166C0"/>
    <w:rsid w:val="00F21160"/>
    <w:rsid w:val="00F2280A"/>
    <w:rsid w:val="00F32029"/>
    <w:rsid w:val="00F40FC8"/>
    <w:rsid w:val="00F51401"/>
    <w:rsid w:val="00FB2523"/>
    <w:rsid w:val="00FB2D13"/>
    <w:rsid w:val="00FC2387"/>
    <w:rsid w:val="00FD7B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9675B"/>
  <w15:docId w15:val="{15D141F0-3998-F049-82BB-643879B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3579"/>
    <w:pPr>
      <w:spacing w:after="2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51D0"/>
    <w:pPr>
      <w:keepNext/>
      <w:tabs>
        <w:tab w:val="left" w:pos="426"/>
        <w:tab w:val="right" w:pos="9498"/>
      </w:tabs>
      <w:spacing w:after="0"/>
      <w:outlineLvl w:val="0"/>
    </w:pPr>
    <w:rPr>
      <w:rFonts w:ascii="Modern" w:eastAsia="Times New Roman" w:hAnsi="Modern" w:cs="Times New Roman"/>
      <w:b/>
      <w:cap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rsid w:val="00AB51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de-DE"/>
    </w:rPr>
  </w:style>
  <w:style w:type="paragraph" w:customStyle="1" w:styleId="copprplGoth">
    <w:name w:val="copprplGoth"/>
    <w:basedOn w:val="Standard"/>
    <w:rsid w:val="00AB51D0"/>
    <w:pPr>
      <w:spacing w:after="0"/>
    </w:pPr>
    <w:rPr>
      <w:rFonts w:ascii="CopprplGoth BT" w:eastAsia="Times New Roman" w:hAnsi="CopprplGoth BT" w:cs="Times New Roman"/>
      <w:szCs w:val="20"/>
      <w:lang w:eastAsia="de-DE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spacing w:after="0"/>
      <w:jc w:val="both"/>
    </w:pPr>
    <w:rPr>
      <w:rFonts w:ascii="Modern" w:eastAsia="Times New Roman" w:hAnsi="Modern" w:cs="Times New Roman"/>
      <w:color w:val="00000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spacing w:after="0"/>
      <w:jc w:val="both"/>
    </w:pPr>
    <w:rPr>
      <w:rFonts w:ascii="CopprplGoth BT" w:eastAsia="Times New Roman" w:hAnsi="CopprplGoth BT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  <w:style w:type="paragraph" w:styleId="Sprechblasentext">
    <w:name w:val="Balloon Text"/>
    <w:basedOn w:val="Standard"/>
    <w:link w:val="SprechblasentextZchn"/>
    <w:semiHidden/>
    <w:unhideWhenUsed/>
    <w:rsid w:val="00290B22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0B22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Listenabsatz">
    <w:name w:val="List Paragraph"/>
    <w:basedOn w:val="Standard"/>
    <w:rsid w:val="00EF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%20Appleton\Dropbox\Partitische2022\2halbjahr2022\Employerbranding\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5FD15-1B8B-A14C-984B-5561CF4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1981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sue appleton</cp:lastModifiedBy>
  <cp:revision>2</cp:revision>
  <cp:lastPrinted>2019-02-01T14:59:00Z</cp:lastPrinted>
  <dcterms:created xsi:type="dcterms:W3CDTF">2023-04-20T17:10:00Z</dcterms:created>
  <dcterms:modified xsi:type="dcterms:W3CDTF">2023-04-20T17:10:00Z</dcterms:modified>
</cp:coreProperties>
</file>