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DA4" w14:textId="77777777" w:rsidR="001F1C8A" w:rsidRPr="003B11DE" w:rsidRDefault="001F1C8A" w:rsidP="003B11DE">
      <w:pPr>
        <w:spacing w:before="100" w:beforeAutospacing="1"/>
        <w:rPr>
          <w:rFonts w:ascii="Calibri" w:hAnsi="Calibri" w:cs="Times New Roman"/>
          <w:b/>
          <w:bCs/>
          <w:color w:val="000000"/>
          <w:sz w:val="32"/>
          <w:szCs w:val="32"/>
        </w:rPr>
      </w:pPr>
    </w:p>
    <w:p w14:paraId="1255B58D" w14:textId="77777777" w:rsidR="003B11DE" w:rsidRPr="003B11DE" w:rsidRDefault="003B11DE" w:rsidP="003B11DE">
      <w:pPr>
        <w:spacing w:before="100" w:beforeAutospacing="1"/>
        <w:rPr>
          <w:rFonts w:ascii="Calibri" w:hAnsi="Calibri" w:cs="Times New Roman"/>
          <w:b/>
          <w:bCs/>
          <w:color w:val="000000"/>
          <w:sz w:val="32"/>
          <w:szCs w:val="32"/>
        </w:rPr>
      </w:pPr>
      <w:r w:rsidRPr="003B11DE">
        <w:rPr>
          <w:rFonts w:ascii="Calibri" w:hAnsi="Calibri" w:cs="Times New Roman"/>
          <w:b/>
          <w:bCs/>
          <w:color w:val="000000"/>
          <w:sz w:val="32"/>
          <w:szCs w:val="32"/>
        </w:rPr>
        <w:t>Ein Kampagnenkonzept entwickeln</w:t>
      </w:r>
    </w:p>
    <w:p w14:paraId="1E76FEB8" w14:textId="1CA8D832" w:rsidR="001F1C8A" w:rsidRPr="008273E4" w:rsidRDefault="00E9536B" w:rsidP="008273E4">
      <w:pPr>
        <w:pStyle w:val="Listenabsatz"/>
        <w:numPr>
          <w:ilvl w:val="0"/>
          <w:numId w:val="28"/>
        </w:numPr>
        <w:spacing w:before="100" w:beforeAutospacing="1"/>
        <w:rPr>
          <w:rFonts w:ascii="Calibri" w:hAnsi="Calibri" w:cs="Times New Roman"/>
          <w:b/>
          <w:bCs/>
          <w:color w:val="000000"/>
          <w:sz w:val="28"/>
        </w:rPr>
      </w:pPr>
      <w:r w:rsidRPr="008273E4">
        <w:rPr>
          <w:rFonts w:ascii="Calibri" w:hAnsi="Calibri" w:cs="Times New Roman"/>
          <w:b/>
          <w:bCs/>
          <w:color w:val="000000"/>
          <w:sz w:val="28"/>
        </w:rPr>
        <w:t xml:space="preserve">Kampagne: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581"/>
        <w:gridCol w:w="2476"/>
        <w:gridCol w:w="2636"/>
        <w:gridCol w:w="2362"/>
      </w:tblGrid>
      <w:tr w:rsidR="001F1C8A" w14:paraId="140D5705" w14:textId="77777777" w:rsidTr="00E9536B">
        <w:tc>
          <w:tcPr>
            <w:tcW w:w="2581" w:type="dxa"/>
          </w:tcPr>
          <w:p w14:paraId="5616A86B" w14:textId="6204B1CA" w:rsidR="001F1C8A" w:rsidRPr="005F19E1" w:rsidRDefault="00E9536B" w:rsidP="001103BE">
            <w:pPr>
              <w:spacing w:before="100" w:beforeAutospacing="1"/>
              <w:rPr>
                <w:rFonts w:ascii="Times" w:hAnsi="Times" w:cs="Times New Roman"/>
                <w:szCs w:val="20"/>
              </w:rPr>
            </w:pPr>
            <w:r w:rsidRPr="00E9536B">
              <w:rPr>
                <w:rFonts w:ascii="Calibri" w:hAnsi="Calibri" w:cs="Times New Roman"/>
                <w:b/>
                <w:bCs/>
                <w:szCs w:val="15"/>
              </w:rPr>
              <w:t>Ziele / Zielgruppe</w:t>
            </w:r>
          </w:p>
        </w:tc>
        <w:tc>
          <w:tcPr>
            <w:tcW w:w="2476" w:type="dxa"/>
          </w:tcPr>
          <w:p w14:paraId="31F70D2E" w14:textId="6EB709B6" w:rsidR="00E9536B" w:rsidRPr="00E9536B" w:rsidRDefault="00E9536B" w:rsidP="00E9536B">
            <w:pPr>
              <w:spacing w:before="100" w:beforeAutospacing="1"/>
              <w:rPr>
                <w:rFonts w:ascii="Calibri" w:hAnsi="Calibri" w:cs="Times New Roman"/>
                <w:b/>
                <w:bCs/>
                <w:szCs w:val="15"/>
              </w:rPr>
            </w:pPr>
            <w:r w:rsidRPr="00E9536B">
              <w:rPr>
                <w:rFonts w:ascii="Calibri" w:hAnsi="Calibri" w:cs="Times New Roman"/>
                <w:b/>
                <w:bCs/>
                <w:szCs w:val="15"/>
              </w:rPr>
              <w:t>Idee</w:t>
            </w:r>
            <w:r>
              <w:rPr>
                <w:rFonts w:ascii="Calibri" w:hAnsi="Calibri" w:cs="Times New Roman"/>
                <w:b/>
                <w:bCs/>
                <w:szCs w:val="15"/>
              </w:rPr>
              <w:t xml:space="preserve"> </w:t>
            </w:r>
            <w:r w:rsidRPr="00E9536B">
              <w:rPr>
                <w:rFonts w:ascii="Calibri" w:hAnsi="Calibri" w:cs="Times New Roman"/>
                <w:b/>
                <w:bCs/>
                <w:szCs w:val="15"/>
              </w:rPr>
              <w:t>Konzept</w:t>
            </w:r>
          </w:p>
          <w:p w14:paraId="3E47E6F7" w14:textId="05E4B4C1" w:rsidR="001F1C8A" w:rsidRPr="005F19E1" w:rsidRDefault="001F1C8A" w:rsidP="001103BE">
            <w:pPr>
              <w:spacing w:before="100" w:beforeAutospacing="1"/>
              <w:rPr>
                <w:rFonts w:ascii="Times" w:hAnsi="Times" w:cs="Times New Roman"/>
                <w:szCs w:val="20"/>
              </w:rPr>
            </w:pPr>
          </w:p>
        </w:tc>
        <w:tc>
          <w:tcPr>
            <w:tcW w:w="2636" w:type="dxa"/>
          </w:tcPr>
          <w:p w14:paraId="67746041" w14:textId="0E9F944A" w:rsidR="001F1C8A" w:rsidRPr="005F19E1" w:rsidRDefault="00E9536B" w:rsidP="001103BE">
            <w:pPr>
              <w:spacing w:before="100" w:beforeAutospacing="1"/>
              <w:rPr>
                <w:rFonts w:ascii="Times" w:hAnsi="Times" w:cs="Times New Roman"/>
                <w:szCs w:val="20"/>
              </w:rPr>
            </w:pPr>
            <w:r w:rsidRPr="00E9536B">
              <w:rPr>
                <w:rFonts w:ascii="Calibri" w:hAnsi="Calibri" w:cs="Times New Roman"/>
                <w:b/>
                <w:bCs/>
                <w:szCs w:val="15"/>
              </w:rPr>
              <w:t>Leitgrafiken</w:t>
            </w:r>
          </w:p>
        </w:tc>
        <w:tc>
          <w:tcPr>
            <w:tcW w:w="2362" w:type="dxa"/>
          </w:tcPr>
          <w:p w14:paraId="769D853C" w14:textId="5FBF5F58" w:rsidR="001F1C8A" w:rsidRPr="005F19E1" w:rsidRDefault="00E9536B" w:rsidP="001103BE">
            <w:pPr>
              <w:spacing w:before="100" w:beforeAutospacing="1"/>
              <w:rPr>
                <w:rFonts w:ascii="Times" w:hAnsi="Times" w:cs="Times New Roman"/>
                <w:szCs w:val="20"/>
              </w:rPr>
            </w:pPr>
            <w:r>
              <w:rPr>
                <w:rFonts w:ascii="Calibri" w:hAnsi="Calibri" w:cs="Times New Roman"/>
                <w:b/>
                <w:bCs/>
                <w:szCs w:val="15"/>
              </w:rPr>
              <w:t>Claim</w:t>
            </w:r>
          </w:p>
        </w:tc>
      </w:tr>
      <w:tr w:rsidR="001F1C8A" w14:paraId="61B22994" w14:textId="77777777" w:rsidTr="00E9536B">
        <w:tc>
          <w:tcPr>
            <w:tcW w:w="2581" w:type="dxa"/>
          </w:tcPr>
          <w:p w14:paraId="5ED016FB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00E95EA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08D6F8A7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41856D1E" w14:textId="77777777" w:rsidR="00E9536B" w:rsidRDefault="00E9536B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7A9A2013" w14:textId="3A0DE134" w:rsidR="00E9536B" w:rsidRDefault="00E9536B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14:paraId="05CD72AA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5B49DAE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14:paraId="6D11DF58" w14:textId="77777777" w:rsidR="001F1C8A" w:rsidRDefault="001F1C8A" w:rsidP="001103BE">
            <w:pPr>
              <w:spacing w:before="100" w:before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36EECE14" w14:textId="77777777" w:rsidR="008273E4" w:rsidRDefault="008273E4" w:rsidP="006A7C91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</w:p>
    <w:p w14:paraId="7729D603" w14:textId="4A1E3727" w:rsidR="006A7C91" w:rsidRDefault="008273E4" w:rsidP="006A7C91">
      <w:pPr>
        <w:spacing w:before="100" w:beforeAutospac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2. </w:t>
      </w:r>
      <w:r w:rsidR="009A63A8" w:rsidRPr="009A63A8">
        <w:rPr>
          <w:rFonts w:ascii="Calibri" w:hAnsi="Calibri" w:cs="Calibri"/>
          <w:b/>
          <w:bCs/>
          <w:sz w:val="28"/>
          <w:szCs w:val="28"/>
        </w:rPr>
        <w:t>Was möchte</w:t>
      </w:r>
      <w:r w:rsidR="00633A72">
        <w:rPr>
          <w:rFonts w:ascii="Calibri" w:hAnsi="Calibri" w:cs="Calibri"/>
          <w:b/>
          <w:bCs/>
          <w:sz w:val="28"/>
          <w:szCs w:val="28"/>
        </w:rPr>
        <w:t xml:space="preserve">t ihr </w:t>
      </w:r>
      <w:r w:rsidR="009A63A8" w:rsidRPr="009A63A8">
        <w:rPr>
          <w:rFonts w:ascii="Calibri" w:hAnsi="Calibri" w:cs="Calibri"/>
          <w:b/>
          <w:bCs/>
          <w:sz w:val="28"/>
          <w:szCs w:val="28"/>
        </w:rPr>
        <w:t>erreichen?</w:t>
      </w:r>
      <w:r w:rsidR="009A63A8" w:rsidRPr="009A63A8">
        <w:rPr>
          <w:rFonts w:ascii="Calibri" w:hAnsi="Calibri" w:cs="Calibri"/>
          <w:b/>
          <w:bCs/>
          <w:sz w:val="28"/>
          <w:szCs w:val="28"/>
        </w:rPr>
        <w:br/>
      </w:r>
      <w:r w:rsidR="009A63A8" w:rsidRPr="009A63A8">
        <w:rPr>
          <w:rFonts w:ascii="Calibri" w:hAnsi="Calibri" w:cs="Calibri"/>
          <w:sz w:val="20"/>
          <w:szCs w:val="20"/>
        </w:rPr>
        <w:t>Anfragen (per Telefon/in der Beratung), Anmeldungen, Imagegewinn, mehr Bekanntheit?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A63A8" w14:paraId="0BCE096A" w14:textId="77777777" w:rsidTr="009A63A8">
        <w:tc>
          <w:tcPr>
            <w:tcW w:w="10055" w:type="dxa"/>
          </w:tcPr>
          <w:p w14:paraId="49A9F7E7" w14:textId="77777777" w:rsidR="009A63A8" w:rsidRDefault="009A63A8" w:rsidP="006A7C91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20FFD83D" w14:textId="77777777" w:rsidR="009A63A8" w:rsidRDefault="009A63A8" w:rsidP="006A7C91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25735993" w14:textId="77777777" w:rsidR="009A63A8" w:rsidRDefault="009A63A8" w:rsidP="006A7C91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4FEBE0F" w14:textId="12175DBA" w:rsidR="009A63A8" w:rsidRDefault="009A63A8" w:rsidP="006A7C91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F03F8B" w14:textId="63A61653" w:rsidR="009A63A8" w:rsidRPr="008273E4" w:rsidRDefault="009A63A8" w:rsidP="008273E4">
      <w:pPr>
        <w:pStyle w:val="Listenabsatz"/>
        <w:numPr>
          <w:ilvl w:val="0"/>
          <w:numId w:val="29"/>
        </w:numPr>
        <w:spacing w:before="100" w:beforeAutospacing="1"/>
        <w:rPr>
          <w:rFonts w:ascii="Calibri" w:hAnsi="Calibri" w:cs="Calibri"/>
          <w:sz w:val="20"/>
          <w:szCs w:val="20"/>
        </w:rPr>
      </w:pPr>
      <w:r w:rsidRPr="008273E4">
        <w:rPr>
          <w:rFonts w:ascii="Calibri" w:hAnsi="Calibri" w:cs="Calibri"/>
          <w:b/>
          <w:bCs/>
          <w:sz w:val="28"/>
          <w:szCs w:val="28"/>
        </w:rPr>
        <w:t>Wen möchte</w:t>
      </w:r>
      <w:r w:rsidR="00633A72">
        <w:rPr>
          <w:rFonts w:ascii="Calibri" w:hAnsi="Calibri" w:cs="Calibri"/>
          <w:b/>
          <w:bCs/>
          <w:sz w:val="28"/>
          <w:szCs w:val="28"/>
        </w:rPr>
        <w:t xml:space="preserve">t ihr </w:t>
      </w:r>
      <w:r w:rsidRPr="008273E4">
        <w:rPr>
          <w:rFonts w:ascii="Calibri" w:hAnsi="Calibri" w:cs="Calibri"/>
          <w:b/>
          <w:bCs/>
          <w:sz w:val="28"/>
          <w:szCs w:val="28"/>
        </w:rPr>
        <w:t>erreichen?</w:t>
      </w:r>
      <w:r w:rsidRPr="008273E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273E4">
        <w:rPr>
          <w:rFonts w:ascii="Calibri" w:hAnsi="Calibri" w:cs="Calibri"/>
          <w:b/>
          <w:bCs/>
          <w:sz w:val="20"/>
          <w:szCs w:val="20"/>
        </w:rPr>
        <w:br/>
      </w:r>
      <w:r w:rsidRPr="008273E4">
        <w:rPr>
          <w:rFonts w:ascii="Calibri" w:hAnsi="Calibri" w:cs="Calibri"/>
          <w:sz w:val="20"/>
          <w:szCs w:val="20"/>
        </w:rPr>
        <w:t>Eltern, Großeltern, Geschwisterkinder, Nachbarn, Freunde, Multiplikator</w:t>
      </w:r>
      <w:r w:rsidR="00633A72">
        <w:rPr>
          <w:rFonts w:ascii="Calibri" w:hAnsi="Calibri" w:cs="Calibri"/>
          <w:sz w:val="20"/>
          <w:szCs w:val="20"/>
        </w:rPr>
        <w:t>*inn</w:t>
      </w:r>
      <w:r w:rsidRPr="008273E4">
        <w:rPr>
          <w:rFonts w:ascii="Calibri" w:hAnsi="Calibri" w:cs="Calibri"/>
          <w:sz w:val="20"/>
          <w:szCs w:val="20"/>
        </w:rPr>
        <w:t>en- welche? Politiker*in</w:t>
      </w:r>
      <w:r w:rsidR="00633A72">
        <w:rPr>
          <w:rFonts w:ascii="Calibri" w:hAnsi="Calibri" w:cs="Calibri"/>
          <w:sz w:val="20"/>
          <w:szCs w:val="20"/>
        </w:rPr>
        <w:t>nen</w:t>
      </w:r>
      <w:r w:rsidRPr="008273E4">
        <w:rPr>
          <w:rFonts w:ascii="Calibri" w:hAnsi="Calibri" w:cs="Calibri"/>
          <w:sz w:val="20"/>
          <w:szCs w:val="20"/>
        </w:rPr>
        <w:t xml:space="preserve"> -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A63A8" w14:paraId="7B4B6446" w14:textId="77777777" w:rsidTr="00336563">
        <w:tc>
          <w:tcPr>
            <w:tcW w:w="10055" w:type="dxa"/>
          </w:tcPr>
          <w:p w14:paraId="13C2A5B8" w14:textId="77777777" w:rsidR="009A63A8" w:rsidRDefault="009A63A8" w:rsidP="00336563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2D5C3EBD" w14:textId="77777777" w:rsidR="009A63A8" w:rsidRDefault="009A63A8" w:rsidP="00336563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6DFA9A8" w14:textId="77777777" w:rsidR="009A63A8" w:rsidRDefault="009A63A8" w:rsidP="00336563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0D7C7970" w14:textId="77777777" w:rsidR="009A63A8" w:rsidRDefault="009A63A8" w:rsidP="00336563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393B25" w14:textId="389EAFB7" w:rsidR="009A63A8" w:rsidRDefault="009A63A8" w:rsidP="006A7C91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3AC7DEF1" w14:textId="356D1E49" w:rsidR="009A63A8" w:rsidRDefault="009A63A8" w:rsidP="006A7C91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</w:p>
    <w:p w14:paraId="362FB874" w14:textId="77777777" w:rsidR="009A63A8" w:rsidRPr="009A63A8" w:rsidRDefault="009A63A8" w:rsidP="006A7C91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</w:p>
    <w:p w14:paraId="6ABF8723" w14:textId="1B043B8F" w:rsidR="001F1C8A" w:rsidRDefault="006A7C91" w:rsidP="006A7C91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  <w:r w:rsidRPr="006A7C91">
        <w:rPr>
          <w:rFonts w:ascii="Calibri" w:hAnsi="Calibri" w:cs="Calibri"/>
          <w:b/>
          <w:bCs/>
          <w:sz w:val="28"/>
          <w:szCs w:val="28"/>
        </w:rPr>
        <w:t>Smart Ziel</w:t>
      </w:r>
    </w:p>
    <w:p w14:paraId="0C6DAA34" w14:textId="6D24A89E" w:rsidR="006A7C91" w:rsidRDefault="006A7C91" w:rsidP="006A7C91">
      <w:pPr>
        <w:spacing w:before="100" w:beforeAutospacing="1"/>
        <w:rPr>
          <w:rFonts w:ascii="Calibri" w:hAnsi="Calibri" w:cs="Calibri"/>
          <w:sz w:val="20"/>
          <w:szCs w:val="20"/>
        </w:rPr>
      </w:pPr>
      <w:r w:rsidRPr="006A7C91">
        <w:rPr>
          <w:rFonts w:ascii="Calibri" w:hAnsi="Calibri" w:cs="Calibri"/>
          <w:sz w:val="20"/>
          <w:szCs w:val="20"/>
        </w:rPr>
        <w:t>Spezifisch</w:t>
      </w:r>
      <w:r>
        <w:rPr>
          <w:rFonts w:ascii="Calibri" w:hAnsi="Calibri" w:cs="Calibri"/>
          <w:sz w:val="20"/>
          <w:szCs w:val="20"/>
        </w:rPr>
        <w:t xml:space="preserve"> / </w:t>
      </w:r>
      <w:r w:rsidRPr="006A7C91">
        <w:rPr>
          <w:rFonts w:ascii="Calibri" w:hAnsi="Calibri" w:cs="Calibri"/>
          <w:sz w:val="20"/>
          <w:szCs w:val="20"/>
        </w:rPr>
        <w:t>Messbar</w:t>
      </w:r>
      <w:r>
        <w:rPr>
          <w:rFonts w:ascii="Calibri" w:hAnsi="Calibri" w:cs="Calibri"/>
          <w:sz w:val="20"/>
          <w:szCs w:val="20"/>
        </w:rPr>
        <w:t xml:space="preserve"> / </w:t>
      </w:r>
      <w:r w:rsidRPr="006A7C91">
        <w:rPr>
          <w:rFonts w:ascii="Calibri" w:hAnsi="Calibri" w:cs="Calibri"/>
          <w:sz w:val="20"/>
          <w:szCs w:val="20"/>
        </w:rPr>
        <w:t>Akzeptiert</w:t>
      </w:r>
      <w:r>
        <w:rPr>
          <w:rFonts w:ascii="Calibri" w:hAnsi="Calibri" w:cs="Calibri"/>
          <w:sz w:val="20"/>
          <w:szCs w:val="20"/>
        </w:rPr>
        <w:t xml:space="preserve"> / </w:t>
      </w:r>
      <w:r w:rsidRPr="006A7C91">
        <w:rPr>
          <w:rFonts w:ascii="Calibri" w:hAnsi="Calibri" w:cs="Calibri"/>
          <w:sz w:val="20"/>
          <w:szCs w:val="20"/>
        </w:rPr>
        <w:t>Realistisch</w:t>
      </w:r>
      <w:r>
        <w:rPr>
          <w:rFonts w:ascii="Calibri" w:hAnsi="Calibri" w:cs="Calibri"/>
          <w:sz w:val="20"/>
          <w:szCs w:val="20"/>
        </w:rPr>
        <w:t xml:space="preserve"> / </w:t>
      </w:r>
      <w:r w:rsidR="00054BFF" w:rsidRPr="006A7C91">
        <w:rPr>
          <w:rFonts w:ascii="Calibri" w:hAnsi="Calibri" w:cs="Calibri"/>
          <w:sz w:val="20"/>
          <w:szCs w:val="20"/>
        </w:rPr>
        <w:t>Terminierbar</w:t>
      </w:r>
    </w:p>
    <w:p w14:paraId="0078CD2C" w14:textId="41E81CEC" w:rsidR="00054BFF" w:rsidRDefault="00054BFF" w:rsidP="00054BFF">
      <w:pPr>
        <w:spacing w:before="100" w:beforeAutospacing="1"/>
        <w:rPr>
          <w:rFonts w:ascii="Calibri" w:hAnsi="Calibri" w:cs="Calibri"/>
          <w:sz w:val="20"/>
          <w:szCs w:val="20"/>
        </w:rPr>
      </w:pPr>
      <w:r w:rsidRPr="00054BFF">
        <w:rPr>
          <w:rFonts w:ascii="Calibri" w:hAnsi="Calibri" w:cs="Calibri"/>
          <w:b/>
          <w:bCs/>
          <w:sz w:val="20"/>
          <w:szCs w:val="20"/>
        </w:rPr>
        <w:t xml:space="preserve">Zielformulierung nach SMART: </w:t>
      </w:r>
      <w:r>
        <w:rPr>
          <w:rFonts w:ascii="Calibri" w:hAnsi="Calibri" w:cs="Calibri"/>
          <w:sz w:val="20"/>
          <w:szCs w:val="20"/>
        </w:rPr>
        <w:br/>
      </w:r>
      <w:r w:rsidRPr="00054BFF">
        <w:rPr>
          <w:rFonts w:ascii="Calibri" w:hAnsi="Calibri" w:cs="Calibri"/>
          <w:sz w:val="20"/>
          <w:szCs w:val="20"/>
        </w:rPr>
        <w:t>Unser Verein wird bis zum 31. 12. 202</w:t>
      </w:r>
      <w:r w:rsidR="003B11DE">
        <w:rPr>
          <w:rFonts w:ascii="Calibri" w:hAnsi="Calibri" w:cs="Calibri"/>
          <w:sz w:val="20"/>
          <w:szCs w:val="20"/>
        </w:rPr>
        <w:t>2</w:t>
      </w:r>
      <w:r w:rsidRPr="00054BFF">
        <w:rPr>
          <w:rFonts w:ascii="Calibri" w:hAnsi="Calibri" w:cs="Calibri"/>
          <w:sz w:val="20"/>
          <w:szCs w:val="20"/>
        </w:rPr>
        <w:t xml:space="preserve"> seine Spendeneinnahmen von derzeit 100.000 Euro auf 200.000 Euro steigern. </w:t>
      </w:r>
    </w:p>
    <w:p w14:paraId="32720615" w14:textId="5B601F4E" w:rsidR="00054BFF" w:rsidRDefault="00054BFF" w:rsidP="00054BFF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119DDEB6" w14:textId="52B20412" w:rsidR="00054BFF" w:rsidRDefault="00206EE2" w:rsidP="00054BFF">
      <w:pPr>
        <w:spacing w:before="100" w:beforeAutospacing="1"/>
        <w:rPr>
          <w:rFonts w:ascii="Calibri" w:hAnsi="Calibri" w:cs="Calibri"/>
          <w:b/>
          <w:bCs/>
        </w:rPr>
      </w:pPr>
      <w:r w:rsidRPr="00206EE2">
        <w:rPr>
          <w:rFonts w:ascii="Calibri" w:hAnsi="Calibri" w:cs="Calibri"/>
          <w:b/>
          <w:bCs/>
        </w:rPr>
        <w:t>Ziel: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A63A8" w14:paraId="69CC54F1" w14:textId="77777777" w:rsidTr="009A63A8">
        <w:tc>
          <w:tcPr>
            <w:tcW w:w="10055" w:type="dxa"/>
          </w:tcPr>
          <w:p w14:paraId="58E772A7" w14:textId="77777777" w:rsidR="009A63A8" w:rsidRDefault="009A63A8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5449D4C6" w14:textId="5B195732" w:rsidR="009A63A8" w:rsidRDefault="009A63A8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763301C3" w14:textId="1DD7858F" w:rsidR="003B11DE" w:rsidRDefault="003B11DE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702B9231" w14:textId="52945A6F" w:rsidR="003B11DE" w:rsidRDefault="003B11DE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205E3F40" w14:textId="77777777" w:rsidR="003B11DE" w:rsidRDefault="003B11DE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  <w:p w14:paraId="7A034072" w14:textId="422659A5" w:rsidR="009A63A8" w:rsidRDefault="009A63A8" w:rsidP="00054BFF">
            <w:pPr>
              <w:spacing w:before="100" w:beforeAutospacing="1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5311EA" w14:textId="77777777" w:rsidR="009A63A8" w:rsidRDefault="009A63A8" w:rsidP="00054BFF">
      <w:pPr>
        <w:spacing w:before="100" w:beforeAutospacing="1"/>
        <w:rPr>
          <w:rFonts w:ascii="Calibri" w:hAnsi="Calibri" w:cs="Calibri"/>
          <w:b/>
          <w:bCs/>
        </w:rPr>
      </w:pPr>
    </w:p>
    <w:p w14:paraId="29EB5B4C" w14:textId="463E860A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67A902D3" w14:textId="59DE46A5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3F491AA8" w14:textId="72907C64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2C00EE9B" w14:textId="3ACE87E7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2040695C" w14:textId="6216A9FD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1A843843" w14:textId="5D6F24A6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0BDDEAFF" w14:textId="5B8CE152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46ACF8D4" w14:textId="74D2C863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555E62F8" w14:textId="2107983E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3B683553" w14:textId="27D290D6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540B39DB" w14:textId="4DB777C6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127AD261" w14:textId="0CE598DA" w:rsidR="00D12858" w:rsidRDefault="00D12858" w:rsidP="00D12858">
      <w:pPr>
        <w:outlineLvl w:val="0"/>
        <w:rPr>
          <w:rFonts w:ascii="Calibri" w:hAnsi="Calibri" w:cs="Calibri"/>
          <w:b/>
          <w:bCs/>
        </w:rPr>
      </w:pPr>
    </w:p>
    <w:p w14:paraId="5F258CDB" w14:textId="77777777" w:rsidR="00D12858" w:rsidRPr="004D0B2F" w:rsidRDefault="00D12858" w:rsidP="00D12858">
      <w:pPr>
        <w:outlineLvl w:val="0"/>
        <w:rPr>
          <w:rFonts w:ascii="Calibri" w:eastAsia="Times New Roman" w:hAnsi="Calibri" w:cs="Times New Roman"/>
          <w:b/>
          <w:bCs/>
          <w:sz w:val="44"/>
          <w:szCs w:val="44"/>
        </w:rPr>
      </w:pPr>
    </w:p>
    <w:p w14:paraId="451A4D1F" w14:textId="77777777" w:rsidR="00D12858" w:rsidRDefault="00D12858" w:rsidP="00D12858">
      <w:pPr>
        <w:outlineLvl w:val="0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>Teamarbeit</w:t>
      </w:r>
    </w:p>
    <w:p w14:paraId="1D0D884A" w14:textId="77777777" w:rsidR="00D12858" w:rsidRPr="00E301AD" w:rsidRDefault="00D12858" w:rsidP="00D12858">
      <w:pPr>
        <w:outlineLvl w:val="0"/>
        <w:rPr>
          <w:rFonts w:ascii="Times New Roman" w:eastAsia="Times New Roman" w:hAnsi="Times New Roman" w:cs="Times New Roman"/>
          <w:lang w:eastAsia="de-DE"/>
        </w:rPr>
      </w:pPr>
      <w:r w:rsidRPr="00E301AD">
        <w:rPr>
          <w:rFonts w:ascii="Calibri" w:hAnsi="Calibri" w:cs="Calibri"/>
          <w:sz w:val="28"/>
          <w:szCs w:val="28"/>
        </w:rPr>
        <w:t>Gebt euch einen Namen</w:t>
      </w:r>
      <w:r w:rsidRPr="00E301AD">
        <w:rPr>
          <w:rFonts w:ascii="Calibri" w:hAnsi="Calibri" w:cs="Calibri"/>
          <w:sz w:val="28"/>
          <w:szCs w:val="28"/>
        </w:rPr>
        <w:br/>
        <w:t>Bestimmt eure Positionierung, euren USP</w:t>
      </w:r>
      <w:r w:rsidRPr="00E301AD">
        <w:rPr>
          <w:rFonts w:ascii="Calibri" w:hAnsi="Calibri" w:cs="Calibri"/>
          <w:sz w:val="28"/>
          <w:szCs w:val="28"/>
        </w:rPr>
        <w:br/>
        <w:t>Welches Ziel habt ihr?</w:t>
      </w:r>
      <w:r w:rsidRPr="00E301AD">
        <w:rPr>
          <w:rFonts w:ascii="Calibri" w:hAnsi="Calibri" w:cs="Calibri"/>
          <w:sz w:val="28"/>
          <w:szCs w:val="28"/>
        </w:rPr>
        <w:br/>
        <w:t>Welche Zielgruppe sprecht ihr an?</w:t>
      </w:r>
      <w:r w:rsidRPr="00E301AD"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E301AD">
        <w:rPr>
          <w:rFonts w:ascii="Times New Roman" w:eastAsia="Times New Roman" w:hAnsi="Times New Roman" w:cs="Times New Roman"/>
          <w:lang w:eastAsia="de-DE"/>
        </w:rPr>
        <w:br/>
      </w:r>
    </w:p>
    <w:p w14:paraId="2B32332F" w14:textId="77777777" w:rsidR="00D12858" w:rsidRDefault="00D12858" w:rsidP="00D12858">
      <w:pPr>
        <w:outlineLvl w:val="0"/>
        <w:rPr>
          <w:rFonts w:ascii="Calibri" w:eastAsia="Times New Roman" w:hAnsi="Calibri" w:cs="Times New Roman"/>
          <w:b/>
          <w:bCs/>
          <w:sz w:val="36"/>
          <w:szCs w:val="36"/>
        </w:rPr>
      </w:pPr>
    </w:p>
    <w:p w14:paraId="3FE263AC" w14:textId="50133B51" w:rsidR="00D12858" w:rsidRPr="0087437C" w:rsidRDefault="00D12858" w:rsidP="00D12858">
      <w:pPr>
        <w:pStyle w:val="Listenabsatz"/>
        <w:numPr>
          <w:ilvl w:val="0"/>
          <w:numId w:val="27"/>
        </w:numPr>
        <w:outlineLvl w:val="0"/>
        <w:rPr>
          <w:rFonts w:ascii="Calibri" w:hAnsi="Calibri" w:cs="Calibri"/>
          <w:b/>
          <w:bCs/>
          <w:sz w:val="28"/>
          <w:szCs w:val="28"/>
        </w:rPr>
      </w:pPr>
      <w:r w:rsidRPr="0087437C">
        <w:rPr>
          <w:rFonts w:ascii="Calibri" w:eastAsia="Times New Roman" w:hAnsi="Calibri" w:cs="Times New Roman"/>
          <w:b/>
          <w:bCs/>
          <w:sz w:val="36"/>
          <w:szCs w:val="36"/>
        </w:rPr>
        <w:t>Positionierung (euer USP)</w:t>
      </w:r>
      <w:r w:rsidRPr="0087437C">
        <w:rPr>
          <w:rFonts w:ascii="Calibri" w:eastAsia="Times New Roman" w:hAnsi="Calibri" w:cs="Times New Roman"/>
          <w:b/>
          <w:bCs/>
          <w:sz w:val="36"/>
          <w:szCs w:val="36"/>
        </w:rPr>
        <w:br/>
      </w:r>
      <w:r w:rsidRPr="0087437C">
        <w:rPr>
          <w:rFonts w:ascii="Calibri" w:hAnsi="Calibri" w:cs="Calibri"/>
          <w:b/>
          <w:bCs/>
          <w:sz w:val="28"/>
          <w:szCs w:val="28"/>
        </w:rPr>
        <w:t>Welche Werte und Motivation hat eure Organisation?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5E9B5EF8" w14:textId="77777777" w:rsidTr="00AA234A">
        <w:tc>
          <w:tcPr>
            <w:tcW w:w="10055" w:type="dxa"/>
          </w:tcPr>
          <w:p w14:paraId="6B168FE7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5B9B89A0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78FBB0F0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ABFE404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997310E" w14:textId="77777777" w:rsidR="00D12858" w:rsidRDefault="00D12858" w:rsidP="00D12858">
      <w:pPr>
        <w:outlineLvl w:val="0"/>
        <w:rPr>
          <w:rFonts w:ascii="Calibri" w:eastAsia="Times New Roman" w:hAnsi="Calibri" w:cs="Times New Roman"/>
          <w:b/>
          <w:bCs/>
          <w:sz w:val="36"/>
          <w:szCs w:val="36"/>
        </w:rPr>
      </w:pPr>
    </w:p>
    <w:p w14:paraId="08419B37" w14:textId="77777777" w:rsidR="00D12858" w:rsidRDefault="00D12858" w:rsidP="00D12858">
      <w:pPr>
        <w:outlineLvl w:val="0"/>
        <w:rPr>
          <w:rFonts w:ascii="Calibri" w:hAnsi="Calibri" w:cs="Calibri"/>
          <w:b/>
          <w:bCs/>
          <w:sz w:val="28"/>
          <w:szCs w:val="28"/>
        </w:rPr>
      </w:pPr>
      <w:r w:rsidRPr="000A3C4D">
        <w:rPr>
          <w:rFonts w:ascii="Calibri" w:hAnsi="Calibri" w:cs="Calibri"/>
          <w:b/>
          <w:bCs/>
          <w:sz w:val="28"/>
          <w:szCs w:val="28"/>
        </w:rPr>
        <w:t>Welches Angebot biete</w:t>
      </w:r>
      <w:r>
        <w:rPr>
          <w:rFonts w:ascii="Calibri" w:hAnsi="Calibri" w:cs="Calibri"/>
          <w:b/>
          <w:bCs/>
          <w:sz w:val="28"/>
          <w:szCs w:val="28"/>
        </w:rPr>
        <w:t xml:space="preserve">t ihr </w:t>
      </w:r>
      <w:r w:rsidRPr="000A3C4D">
        <w:rPr>
          <w:rFonts w:ascii="Calibri" w:hAnsi="Calibri" w:cs="Calibri"/>
          <w:b/>
          <w:bCs/>
          <w:sz w:val="28"/>
          <w:szCs w:val="28"/>
        </w:rPr>
        <w:t>an?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57869F42" w14:textId="77777777" w:rsidTr="00AA234A">
        <w:tc>
          <w:tcPr>
            <w:tcW w:w="10055" w:type="dxa"/>
          </w:tcPr>
          <w:p w14:paraId="57EC3823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C328889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59AC9FDF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E7E1F61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988AB4" w14:textId="77777777" w:rsidR="00D12858" w:rsidRDefault="00D12858" w:rsidP="00D12858">
      <w:pPr>
        <w:outlineLvl w:val="0"/>
        <w:rPr>
          <w:rFonts w:ascii="Calibri" w:hAnsi="Calibri" w:cs="Calibri"/>
          <w:b/>
          <w:bCs/>
          <w:sz w:val="28"/>
          <w:szCs w:val="28"/>
        </w:rPr>
      </w:pPr>
      <w:r w:rsidRPr="000A3C4D">
        <w:rPr>
          <w:rFonts w:ascii="Calibri" w:eastAsia="Times New Roman" w:hAnsi="Calibri" w:cs="Times New Roman"/>
          <w:b/>
          <w:bCs/>
          <w:sz w:val="36"/>
          <w:szCs w:val="36"/>
        </w:rPr>
        <w:br/>
      </w:r>
      <w:r w:rsidRPr="000A3C4D">
        <w:rPr>
          <w:rFonts w:ascii="Calibri" w:hAnsi="Calibri" w:cs="Calibri"/>
          <w:b/>
          <w:bCs/>
          <w:sz w:val="28"/>
          <w:szCs w:val="28"/>
        </w:rPr>
        <w:t xml:space="preserve">Wer sind </w:t>
      </w:r>
      <w:r>
        <w:rPr>
          <w:rFonts w:ascii="Calibri" w:hAnsi="Calibri" w:cs="Calibri"/>
          <w:b/>
          <w:bCs/>
          <w:sz w:val="28"/>
          <w:szCs w:val="28"/>
        </w:rPr>
        <w:t>eure</w:t>
      </w:r>
      <w:r w:rsidRPr="000A3C4D">
        <w:rPr>
          <w:rFonts w:ascii="Calibri" w:hAnsi="Calibri" w:cs="Calibri"/>
          <w:b/>
          <w:bCs/>
          <w:sz w:val="28"/>
          <w:szCs w:val="28"/>
        </w:rPr>
        <w:t xml:space="preserve"> Mitbewerber</w:t>
      </w:r>
      <w:r>
        <w:rPr>
          <w:rFonts w:ascii="Calibri" w:hAnsi="Calibri" w:cs="Calibri"/>
          <w:b/>
          <w:bCs/>
          <w:sz w:val="28"/>
          <w:szCs w:val="28"/>
        </w:rPr>
        <w:t>*innen</w:t>
      </w:r>
      <w:r w:rsidRPr="000A3C4D">
        <w:rPr>
          <w:rFonts w:ascii="Calibri" w:hAnsi="Calibri" w:cs="Calibri"/>
          <w:b/>
          <w:bCs/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00389D0A" w14:textId="77777777" w:rsidTr="00AA234A">
        <w:tc>
          <w:tcPr>
            <w:tcW w:w="10055" w:type="dxa"/>
          </w:tcPr>
          <w:p w14:paraId="110E1288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3E9978A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3676273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CED07B" w14:textId="77777777" w:rsidR="00633A72" w:rsidRDefault="00633A72" w:rsidP="00D12858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</w:p>
    <w:p w14:paraId="16ED3225" w14:textId="0CD761C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  <w:r w:rsidRPr="009A63A8">
        <w:rPr>
          <w:rFonts w:ascii="Calibri" w:hAnsi="Calibri" w:cs="Calibri"/>
          <w:b/>
          <w:bCs/>
          <w:sz w:val="28"/>
          <w:szCs w:val="28"/>
        </w:rPr>
        <w:lastRenderedPageBreak/>
        <w:t>Was möcht</w:t>
      </w:r>
      <w:r>
        <w:rPr>
          <w:rFonts w:ascii="Calibri" w:hAnsi="Calibri" w:cs="Calibri"/>
          <w:b/>
          <w:bCs/>
          <w:sz w:val="28"/>
          <w:szCs w:val="28"/>
        </w:rPr>
        <w:t>et ihr</w:t>
      </w:r>
      <w:r w:rsidRPr="009A63A8">
        <w:rPr>
          <w:rFonts w:ascii="Calibri" w:hAnsi="Calibri" w:cs="Calibri"/>
          <w:b/>
          <w:bCs/>
          <w:sz w:val="28"/>
          <w:szCs w:val="28"/>
        </w:rPr>
        <w:t xml:space="preserve"> erreichen?</w:t>
      </w:r>
      <w:r w:rsidRPr="009A63A8">
        <w:rPr>
          <w:rFonts w:ascii="Calibri" w:hAnsi="Calibri" w:cs="Calibri"/>
          <w:b/>
          <w:bCs/>
          <w:sz w:val="28"/>
          <w:szCs w:val="28"/>
        </w:rPr>
        <w:br/>
      </w:r>
      <w:r w:rsidRPr="009A63A8">
        <w:rPr>
          <w:rFonts w:ascii="Calibri" w:hAnsi="Calibri" w:cs="Calibri"/>
          <w:sz w:val="20"/>
          <w:szCs w:val="20"/>
        </w:rPr>
        <w:t>Anfragen (per Telefon/in der Beratung), Anmeldungen, Imagegewinn, mehr Bekanntheit?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1D0315BA" w14:textId="77777777" w:rsidTr="00AA234A">
        <w:tc>
          <w:tcPr>
            <w:tcW w:w="10055" w:type="dxa"/>
          </w:tcPr>
          <w:p w14:paraId="24A9810C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5C875C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65ACC66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246049FC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65377F" w14:textId="70EF7DA5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  <w:r w:rsidRPr="009A63A8">
        <w:rPr>
          <w:rFonts w:ascii="Calibri" w:hAnsi="Calibri" w:cs="Calibri"/>
          <w:b/>
          <w:bCs/>
          <w:sz w:val="28"/>
          <w:szCs w:val="28"/>
        </w:rPr>
        <w:t>Wen möcht</w:t>
      </w:r>
      <w:r>
        <w:rPr>
          <w:rFonts w:ascii="Calibri" w:hAnsi="Calibri" w:cs="Calibri"/>
          <w:b/>
          <w:bCs/>
          <w:sz w:val="28"/>
          <w:szCs w:val="28"/>
        </w:rPr>
        <w:t>et ihr</w:t>
      </w:r>
      <w:r w:rsidRPr="009A63A8">
        <w:rPr>
          <w:rFonts w:ascii="Calibri" w:hAnsi="Calibri" w:cs="Calibri"/>
          <w:b/>
          <w:bCs/>
          <w:sz w:val="28"/>
          <w:szCs w:val="28"/>
        </w:rPr>
        <w:t xml:space="preserve"> erreichen?</w:t>
      </w:r>
      <w:r w:rsidRPr="009A63A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9A63A8">
        <w:rPr>
          <w:rFonts w:ascii="Calibri" w:hAnsi="Calibri" w:cs="Calibri"/>
          <w:b/>
          <w:bCs/>
          <w:sz w:val="20"/>
          <w:szCs w:val="20"/>
        </w:rPr>
        <w:br/>
      </w:r>
      <w:r w:rsidRPr="009A63A8">
        <w:rPr>
          <w:rFonts w:ascii="Calibri" w:hAnsi="Calibri" w:cs="Calibri"/>
          <w:sz w:val="20"/>
          <w:szCs w:val="20"/>
        </w:rPr>
        <w:t>Eltern, Großeltern, Geschwisterkinder, Nachbarn, Freunde, Multiplikator</w:t>
      </w:r>
      <w:r w:rsidR="00633A72">
        <w:rPr>
          <w:rFonts w:ascii="Calibri" w:hAnsi="Calibri" w:cs="Calibri"/>
          <w:sz w:val="20"/>
          <w:szCs w:val="20"/>
        </w:rPr>
        <w:t>*inn</w:t>
      </w:r>
      <w:r w:rsidRPr="009A63A8">
        <w:rPr>
          <w:rFonts w:ascii="Calibri" w:hAnsi="Calibri" w:cs="Calibri"/>
          <w:sz w:val="20"/>
          <w:szCs w:val="20"/>
        </w:rPr>
        <w:t>en- welche? Politiker*in</w:t>
      </w:r>
      <w:r w:rsidR="00633A72">
        <w:rPr>
          <w:rFonts w:ascii="Calibri" w:hAnsi="Calibri" w:cs="Calibri"/>
          <w:sz w:val="20"/>
          <w:szCs w:val="20"/>
        </w:rPr>
        <w:t>nen</w:t>
      </w:r>
      <w:r w:rsidRPr="009A63A8">
        <w:rPr>
          <w:rFonts w:ascii="Calibri" w:hAnsi="Calibri" w:cs="Calibri"/>
          <w:sz w:val="20"/>
          <w:szCs w:val="20"/>
        </w:rPr>
        <w:t xml:space="preserve"> -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0DCDF9E3" w14:textId="77777777" w:rsidTr="00AA234A">
        <w:tc>
          <w:tcPr>
            <w:tcW w:w="10055" w:type="dxa"/>
          </w:tcPr>
          <w:p w14:paraId="380EBC1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28524D4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786B0929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3D4B5378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F84465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3467A084" w14:textId="77777777" w:rsidR="00D12858" w:rsidRDefault="00D12858" w:rsidP="00D12858">
      <w:pPr>
        <w:spacing w:before="100" w:beforeAutospacing="1"/>
        <w:rPr>
          <w:rFonts w:ascii="Calibri" w:hAnsi="Calibri" w:cs="Calibri"/>
          <w:b/>
          <w:bCs/>
          <w:sz w:val="36"/>
          <w:szCs w:val="36"/>
        </w:rPr>
      </w:pPr>
      <w:r w:rsidRPr="001A2017">
        <w:rPr>
          <w:rFonts w:ascii="Calibri" w:hAnsi="Calibri" w:cs="Calibri"/>
          <w:b/>
          <w:bCs/>
          <w:sz w:val="36"/>
          <w:szCs w:val="36"/>
        </w:rPr>
        <w:t xml:space="preserve">2. Umsetzung </w:t>
      </w:r>
    </w:p>
    <w:p w14:paraId="0685C23F" w14:textId="77777777" w:rsidR="00D12858" w:rsidRDefault="00D12858" w:rsidP="00D12858">
      <w:pPr>
        <w:spacing w:before="100" w:beforeAutospacing="1"/>
        <w:rPr>
          <w:rFonts w:ascii="Calibri" w:hAnsi="Calibri" w:cs="Calibri"/>
          <w:b/>
          <w:bCs/>
          <w:sz w:val="36"/>
          <w:szCs w:val="36"/>
        </w:rPr>
      </w:pPr>
      <w:r w:rsidRPr="001A2017">
        <w:rPr>
          <w:rFonts w:ascii="Calibri" w:hAnsi="Calibri" w:cs="Calibri"/>
          <w:b/>
          <w:bCs/>
          <w:sz w:val="36"/>
          <w:szCs w:val="36"/>
        </w:rPr>
        <w:t xml:space="preserve">Themen </w:t>
      </w:r>
      <w:r>
        <w:rPr>
          <w:rFonts w:ascii="Calibri" w:hAnsi="Calibri" w:cs="Calibri"/>
          <w:b/>
          <w:bCs/>
          <w:sz w:val="36"/>
          <w:szCs w:val="36"/>
        </w:rPr>
        <w:t>D</w:t>
      </w:r>
      <w:r w:rsidRPr="001A2017">
        <w:rPr>
          <w:rFonts w:ascii="Calibri" w:hAnsi="Calibri" w:cs="Calibri"/>
          <w:b/>
          <w:bCs/>
          <w:sz w:val="36"/>
          <w:szCs w:val="36"/>
        </w:rPr>
        <w:t>arste</w:t>
      </w:r>
      <w:r>
        <w:rPr>
          <w:rFonts w:ascii="Calibri" w:hAnsi="Calibri" w:cs="Calibri"/>
          <w:b/>
          <w:bCs/>
          <w:sz w:val="36"/>
          <w:szCs w:val="36"/>
        </w:rPr>
        <w:t>llung</w:t>
      </w:r>
    </w:p>
    <w:p w14:paraId="547999A4" w14:textId="77777777" w:rsidR="00D12858" w:rsidRPr="001A2017" w:rsidRDefault="00D12858" w:rsidP="00D12858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  <w:r w:rsidRPr="001A2017">
        <w:rPr>
          <w:rFonts w:ascii="Calibri" w:hAnsi="Calibri" w:cs="Calibri"/>
          <w:b/>
          <w:bCs/>
          <w:sz w:val="28"/>
          <w:szCs w:val="28"/>
        </w:rPr>
        <w:t xml:space="preserve">Welche Illustrationen, </w:t>
      </w:r>
      <w:r>
        <w:rPr>
          <w:rFonts w:ascii="Calibri" w:hAnsi="Calibri" w:cs="Calibri"/>
          <w:b/>
          <w:bCs/>
          <w:sz w:val="28"/>
          <w:szCs w:val="28"/>
        </w:rPr>
        <w:t>S</w:t>
      </w:r>
      <w:r w:rsidRPr="001A2017">
        <w:rPr>
          <w:rFonts w:ascii="Calibri" w:hAnsi="Calibri" w:cs="Calibri"/>
          <w:b/>
          <w:bCs/>
          <w:sz w:val="28"/>
          <w:szCs w:val="28"/>
        </w:rPr>
        <w:t>ynonyme gibt es?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7E9E47A5" w14:textId="77777777" w:rsidTr="00AA234A">
        <w:tc>
          <w:tcPr>
            <w:tcW w:w="10055" w:type="dxa"/>
          </w:tcPr>
          <w:p w14:paraId="58080F9A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  <w:p w14:paraId="484B7DC8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3253EA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6E10361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514B65FF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5494C599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A6D4FE1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2F8E23" w14:textId="75B356D3" w:rsidR="00D12858" w:rsidRDefault="00D12858" w:rsidP="00D12858">
      <w:pPr>
        <w:spacing w:before="100" w:beforeAutospacing="1"/>
        <w:rPr>
          <w:rFonts w:ascii="Calibri" w:hAnsi="Calibri" w:cs="Calibri"/>
          <w:b/>
          <w:bCs/>
          <w:sz w:val="36"/>
          <w:szCs w:val="36"/>
        </w:rPr>
      </w:pPr>
    </w:p>
    <w:p w14:paraId="7C16D356" w14:textId="77777777" w:rsidR="00633A72" w:rsidRPr="001A2017" w:rsidRDefault="00633A72" w:rsidP="00D12858">
      <w:pPr>
        <w:spacing w:before="100" w:beforeAutospacing="1"/>
        <w:rPr>
          <w:rFonts w:ascii="Calibri" w:hAnsi="Calibri" w:cs="Calibri"/>
          <w:b/>
          <w:bCs/>
          <w:sz w:val="36"/>
          <w:szCs w:val="36"/>
        </w:rPr>
      </w:pPr>
    </w:p>
    <w:p w14:paraId="506C9EAB" w14:textId="77777777" w:rsidR="00D12858" w:rsidRPr="00F21868" w:rsidRDefault="00D12858" w:rsidP="00D12858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  <w:r w:rsidRPr="00F21868">
        <w:rPr>
          <w:rFonts w:ascii="Calibri" w:hAnsi="Calibri" w:cs="Calibri"/>
          <w:b/>
          <w:bCs/>
          <w:sz w:val="28"/>
          <w:szCs w:val="28"/>
        </w:rPr>
        <w:lastRenderedPageBreak/>
        <w:t>Welche Aktionen möchte</w:t>
      </w:r>
      <w:r>
        <w:rPr>
          <w:rFonts w:ascii="Calibri" w:hAnsi="Calibri" w:cs="Calibri"/>
          <w:b/>
          <w:bCs/>
          <w:sz w:val="28"/>
          <w:szCs w:val="28"/>
        </w:rPr>
        <w:t>t</w:t>
      </w:r>
      <w:r w:rsidRPr="00F21868">
        <w:rPr>
          <w:rFonts w:ascii="Calibri" w:hAnsi="Calibri" w:cs="Calibri"/>
          <w:b/>
          <w:bCs/>
          <w:sz w:val="28"/>
          <w:szCs w:val="28"/>
        </w:rPr>
        <w:t xml:space="preserve"> Ihr durchführen?</w:t>
      </w:r>
    </w:p>
    <w:p w14:paraId="720FEAAC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20C8BB63" w14:textId="77777777" w:rsidTr="00AA234A">
        <w:tc>
          <w:tcPr>
            <w:tcW w:w="10055" w:type="dxa"/>
          </w:tcPr>
          <w:p w14:paraId="67AABF8B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1C832977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EDA784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E44D831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226A3A5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5F60D498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C99B95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04627C13" w14:textId="77777777" w:rsidR="00D12858" w:rsidRDefault="00D12858" w:rsidP="00D12858">
      <w:pPr>
        <w:spacing w:before="100" w:beforeAutospacing="1"/>
        <w:rPr>
          <w:rFonts w:ascii="Calibri" w:hAnsi="Calibri" w:cs="Calibri"/>
          <w:b/>
          <w:bCs/>
        </w:rPr>
      </w:pPr>
    </w:p>
    <w:p w14:paraId="513E8951" w14:textId="77777777" w:rsidR="00D12858" w:rsidRDefault="00D12858" w:rsidP="00D12858">
      <w:pPr>
        <w:spacing w:before="100" w:beforeAutospacing="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Welche Mittel wollt Ihr einsetzen?</w:t>
      </w:r>
    </w:p>
    <w:p w14:paraId="6726CCE7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D12858" w14:paraId="49D8DAAC" w14:textId="77777777" w:rsidTr="00AA234A">
        <w:tc>
          <w:tcPr>
            <w:tcW w:w="10055" w:type="dxa"/>
          </w:tcPr>
          <w:p w14:paraId="568FAA02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07A04BD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4414A3B9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  <w:p w14:paraId="66D9BA9C" w14:textId="77777777" w:rsidR="00D12858" w:rsidRDefault="00D12858" w:rsidP="00AA234A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49D6D2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6EC30410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4A7FC87B" w14:textId="77777777" w:rsidR="00D12858" w:rsidRPr="006A7C91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233AFB77" w14:textId="77777777" w:rsidR="00D12858" w:rsidRPr="00C6119E" w:rsidRDefault="00D12858" w:rsidP="00D12858"/>
    <w:p w14:paraId="1C64A2BF" w14:textId="77777777" w:rsidR="00D12858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5BC43ADF" w14:textId="77777777" w:rsidR="00D12858" w:rsidRPr="006A7C91" w:rsidRDefault="00D12858" w:rsidP="00D12858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121373C7" w14:textId="77777777" w:rsidR="00D12858" w:rsidRPr="00C6119E" w:rsidRDefault="00D12858" w:rsidP="00D12858"/>
    <w:p w14:paraId="49634F13" w14:textId="77777777" w:rsidR="00206EE2" w:rsidRPr="00054BFF" w:rsidRDefault="00206EE2" w:rsidP="00054BFF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29580E53" w14:textId="77777777" w:rsidR="00054BFF" w:rsidRPr="006A7C91" w:rsidRDefault="00054BFF" w:rsidP="006A7C91">
      <w:pPr>
        <w:spacing w:before="100" w:beforeAutospacing="1"/>
        <w:rPr>
          <w:rFonts w:ascii="Calibri" w:hAnsi="Calibri" w:cs="Calibri"/>
          <w:sz w:val="20"/>
          <w:szCs w:val="20"/>
        </w:rPr>
      </w:pPr>
    </w:p>
    <w:p w14:paraId="50B02DE5" w14:textId="77777777" w:rsidR="001F1C8A" w:rsidRPr="00C6119E" w:rsidRDefault="001F1C8A" w:rsidP="001F1C8A"/>
    <w:sectPr w:rsidR="001F1C8A" w:rsidRPr="00C6119E" w:rsidSect="00C6119E">
      <w:headerReference w:type="default" r:id="rId8"/>
      <w:footerReference w:type="even" r:id="rId9"/>
      <w:footerReference w:type="default" r:id="rId10"/>
      <w:pgSz w:w="11900" w:h="16820" w:code="9"/>
      <w:pgMar w:top="1526" w:right="1149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1D78" w14:textId="77777777" w:rsidR="00760A53" w:rsidRDefault="00760A53" w:rsidP="007265A5">
      <w:r>
        <w:separator/>
      </w:r>
    </w:p>
  </w:endnote>
  <w:endnote w:type="continuationSeparator" w:id="0">
    <w:p w14:paraId="53E55189" w14:textId="77777777" w:rsidR="00760A53" w:rsidRDefault="00760A53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">
    <w:altName w:val="Modern No. 20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A8B8" w14:textId="77777777" w:rsidR="00CE178C" w:rsidRDefault="00274EEE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>
      <w:rPr>
        <w:rStyle w:val="Seitenzahl"/>
      </w:rPr>
      <w:fldChar w:fldCharType="begin"/>
    </w:r>
    <w:r w:rsidR="00CE178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C54B8D" w14:textId="77777777" w:rsidR="00CE178C" w:rsidRDefault="00CE178C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474D" w14:textId="77777777" w:rsidR="00CE178C" w:rsidRPr="005F3579" w:rsidRDefault="00274EEE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 w:rsidRPr="005F3579">
      <w:rPr>
        <w:rStyle w:val="Seitenzahl"/>
        <w:rFonts w:ascii="Calibri" w:hAnsi="Calibri"/>
      </w:rPr>
      <w:fldChar w:fldCharType="begin"/>
    </w:r>
    <w:r w:rsidR="00CE178C"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412AA0">
      <w:rPr>
        <w:rStyle w:val="Seitenzahl"/>
        <w:rFonts w:ascii="Calibri" w:hAnsi="Calibri"/>
        <w:noProof/>
      </w:rPr>
      <w:t>1</w:t>
    </w:r>
    <w:r w:rsidRPr="005F3579">
      <w:rPr>
        <w:rStyle w:val="Seitenzahl"/>
        <w:rFonts w:ascii="Calibri" w:hAnsi="Calibri"/>
      </w:rPr>
      <w:fldChar w:fldCharType="end"/>
    </w:r>
  </w:p>
  <w:p w14:paraId="08C63BB4" w14:textId="77777777" w:rsidR="00CE178C" w:rsidRPr="00837586" w:rsidRDefault="00CE178C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902" w14:textId="77777777" w:rsidR="00760A53" w:rsidRDefault="00760A53" w:rsidP="007265A5">
      <w:r>
        <w:separator/>
      </w:r>
    </w:p>
  </w:footnote>
  <w:footnote w:type="continuationSeparator" w:id="0">
    <w:p w14:paraId="6AAD96E9" w14:textId="77777777" w:rsidR="00760A53" w:rsidRDefault="00760A53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6C4D" w14:textId="77777777" w:rsidR="00CE178C" w:rsidRDefault="00CE178C" w:rsidP="007265A5">
    <w:pPr>
      <w:pStyle w:val="Kopfzeile"/>
      <w:jc w:val="right"/>
    </w:pPr>
  </w:p>
  <w:p w14:paraId="6BC2A02F" w14:textId="77777777" w:rsidR="00CE178C" w:rsidRDefault="00CE178C" w:rsidP="00C6119E">
    <w:pPr>
      <w:pStyle w:val="Kopfzeile"/>
      <w:ind w:right="-425"/>
      <w:jc w:val="right"/>
    </w:pPr>
    <w:r>
      <w:rPr>
        <w:noProof/>
      </w:rPr>
      <w:drawing>
        <wp:inline distT="0" distB="0" distL="0" distR="0" wp14:anchorId="63548889" wp14:editId="3D06E9FA">
          <wp:extent cx="1167765" cy="880316"/>
          <wp:effectExtent l="0" t="0" r="635" b="8890"/>
          <wp:docPr id="5" name="Bild 5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A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3DE86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20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8E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E5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41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CB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04F8538D"/>
    <w:multiLevelType w:val="hybridMultilevel"/>
    <w:tmpl w:val="E1D0717C"/>
    <w:lvl w:ilvl="0" w:tplc="D2E42D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7064F"/>
    <w:multiLevelType w:val="multilevel"/>
    <w:tmpl w:val="7DC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92F45"/>
    <w:multiLevelType w:val="multilevel"/>
    <w:tmpl w:val="5C4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D730C"/>
    <w:multiLevelType w:val="hybridMultilevel"/>
    <w:tmpl w:val="5F20EB46"/>
    <w:lvl w:ilvl="0" w:tplc="D8A490E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66ED8"/>
    <w:multiLevelType w:val="hybridMultilevel"/>
    <w:tmpl w:val="6722E8DC"/>
    <w:lvl w:ilvl="0" w:tplc="5DD89FE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F1D01D9"/>
    <w:multiLevelType w:val="hybridMultilevel"/>
    <w:tmpl w:val="2924CB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814"/>
    <w:multiLevelType w:val="hybridMultilevel"/>
    <w:tmpl w:val="D264D9A6"/>
    <w:lvl w:ilvl="0" w:tplc="2292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718B0"/>
    <w:multiLevelType w:val="hybridMultilevel"/>
    <w:tmpl w:val="9C82D830"/>
    <w:lvl w:ilvl="0" w:tplc="6EA2D1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7D7A"/>
    <w:multiLevelType w:val="hybridMultilevel"/>
    <w:tmpl w:val="363851E2"/>
    <w:lvl w:ilvl="0" w:tplc="9D149658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B7CB3"/>
    <w:multiLevelType w:val="hybridMultilevel"/>
    <w:tmpl w:val="C870E886"/>
    <w:lvl w:ilvl="0" w:tplc="A5E00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849249">
    <w:abstractNumId w:val="8"/>
  </w:num>
  <w:num w:numId="2" w16cid:durableId="987593301">
    <w:abstractNumId w:val="22"/>
  </w:num>
  <w:num w:numId="3" w16cid:durableId="1573006530">
    <w:abstractNumId w:val="21"/>
  </w:num>
  <w:num w:numId="4" w16cid:durableId="2064450502">
    <w:abstractNumId w:val="10"/>
  </w:num>
  <w:num w:numId="5" w16cid:durableId="1891307487">
    <w:abstractNumId w:val="13"/>
  </w:num>
  <w:num w:numId="6" w16cid:durableId="1271476697">
    <w:abstractNumId w:val="23"/>
  </w:num>
  <w:num w:numId="7" w16cid:durableId="187915160">
    <w:abstractNumId w:val="15"/>
  </w:num>
  <w:num w:numId="8" w16cid:durableId="989092885">
    <w:abstractNumId w:val="12"/>
  </w:num>
  <w:num w:numId="9" w16cid:durableId="54011824">
    <w:abstractNumId w:val="25"/>
  </w:num>
  <w:num w:numId="10" w16cid:durableId="1117413425">
    <w:abstractNumId w:val="17"/>
  </w:num>
  <w:num w:numId="11" w16cid:durableId="1171598728">
    <w:abstractNumId w:val="27"/>
  </w:num>
  <w:num w:numId="12" w16cid:durableId="203637381">
    <w:abstractNumId w:val="0"/>
  </w:num>
  <w:num w:numId="13" w16cid:durableId="1630895389">
    <w:abstractNumId w:val="1"/>
  </w:num>
  <w:num w:numId="14" w16cid:durableId="2082822216">
    <w:abstractNumId w:val="2"/>
  </w:num>
  <w:num w:numId="15" w16cid:durableId="1616860928">
    <w:abstractNumId w:val="3"/>
  </w:num>
  <w:num w:numId="16" w16cid:durableId="1555238646">
    <w:abstractNumId w:val="4"/>
  </w:num>
  <w:num w:numId="17" w16cid:durableId="1658993366">
    <w:abstractNumId w:val="5"/>
  </w:num>
  <w:num w:numId="18" w16cid:durableId="555434237">
    <w:abstractNumId w:val="6"/>
  </w:num>
  <w:num w:numId="19" w16cid:durableId="1041394435">
    <w:abstractNumId w:val="7"/>
  </w:num>
  <w:num w:numId="20" w16cid:durableId="2086952538">
    <w:abstractNumId w:val="19"/>
  </w:num>
  <w:num w:numId="21" w16cid:durableId="1675301997">
    <w:abstractNumId w:val="24"/>
  </w:num>
  <w:num w:numId="22" w16cid:durableId="1515848811">
    <w:abstractNumId w:val="20"/>
  </w:num>
  <w:num w:numId="23" w16cid:durableId="854420047">
    <w:abstractNumId w:val="18"/>
  </w:num>
  <w:num w:numId="24" w16cid:durableId="1289892140">
    <w:abstractNumId w:val="9"/>
  </w:num>
  <w:num w:numId="25" w16cid:durableId="93209119">
    <w:abstractNumId w:val="11"/>
  </w:num>
  <w:num w:numId="26" w16cid:durableId="1655600263">
    <w:abstractNumId w:val="14"/>
  </w:num>
  <w:num w:numId="27" w16cid:durableId="1929775382">
    <w:abstractNumId w:val="16"/>
  </w:num>
  <w:num w:numId="28" w16cid:durableId="1280258062">
    <w:abstractNumId w:val="28"/>
  </w:num>
  <w:num w:numId="29" w16cid:durableId="11014123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03D40"/>
    <w:rsid w:val="00036570"/>
    <w:rsid w:val="00051FFA"/>
    <w:rsid w:val="00054BFF"/>
    <w:rsid w:val="00086005"/>
    <w:rsid w:val="0009720B"/>
    <w:rsid w:val="000B584B"/>
    <w:rsid w:val="000B6949"/>
    <w:rsid w:val="000D2A01"/>
    <w:rsid w:val="00102A17"/>
    <w:rsid w:val="00142B35"/>
    <w:rsid w:val="001653D0"/>
    <w:rsid w:val="00173656"/>
    <w:rsid w:val="00176380"/>
    <w:rsid w:val="0017669C"/>
    <w:rsid w:val="001811FE"/>
    <w:rsid w:val="00196F0A"/>
    <w:rsid w:val="001D7190"/>
    <w:rsid w:val="001F1C8A"/>
    <w:rsid w:val="00206EE2"/>
    <w:rsid w:val="00213AE0"/>
    <w:rsid w:val="002445AE"/>
    <w:rsid w:val="002577A1"/>
    <w:rsid w:val="0026679D"/>
    <w:rsid w:val="002740E8"/>
    <w:rsid w:val="00274EEE"/>
    <w:rsid w:val="00283762"/>
    <w:rsid w:val="00290B22"/>
    <w:rsid w:val="002A4280"/>
    <w:rsid w:val="002C1243"/>
    <w:rsid w:val="002C177F"/>
    <w:rsid w:val="002E7DF6"/>
    <w:rsid w:val="00306879"/>
    <w:rsid w:val="00310DBB"/>
    <w:rsid w:val="003302F9"/>
    <w:rsid w:val="00361030"/>
    <w:rsid w:val="00366273"/>
    <w:rsid w:val="003670E7"/>
    <w:rsid w:val="003764F9"/>
    <w:rsid w:val="00377D3C"/>
    <w:rsid w:val="0038491B"/>
    <w:rsid w:val="003B11DE"/>
    <w:rsid w:val="003F11A0"/>
    <w:rsid w:val="00412AA0"/>
    <w:rsid w:val="0041786A"/>
    <w:rsid w:val="00435026"/>
    <w:rsid w:val="004363F7"/>
    <w:rsid w:val="004669E2"/>
    <w:rsid w:val="00471928"/>
    <w:rsid w:val="00507CAC"/>
    <w:rsid w:val="00527C85"/>
    <w:rsid w:val="00540BB3"/>
    <w:rsid w:val="00542214"/>
    <w:rsid w:val="00566B49"/>
    <w:rsid w:val="005708E9"/>
    <w:rsid w:val="0058614B"/>
    <w:rsid w:val="005A2C0F"/>
    <w:rsid w:val="005A2FC6"/>
    <w:rsid w:val="005A3121"/>
    <w:rsid w:val="005F3579"/>
    <w:rsid w:val="005F76E4"/>
    <w:rsid w:val="00601D81"/>
    <w:rsid w:val="00607A45"/>
    <w:rsid w:val="00633A72"/>
    <w:rsid w:val="00650DFC"/>
    <w:rsid w:val="00657246"/>
    <w:rsid w:val="00682A4B"/>
    <w:rsid w:val="006A7C91"/>
    <w:rsid w:val="006B4FE8"/>
    <w:rsid w:val="006B6BE8"/>
    <w:rsid w:val="007265A5"/>
    <w:rsid w:val="007318E1"/>
    <w:rsid w:val="00745762"/>
    <w:rsid w:val="0075360E"/>
    <w:rsid w:val="00753FD3"/>
    <w:rsid w:val="00760A53"/>
    <w:rsid w:val="0076731E"/>
    <w:rsid w:val="007A575F"/>
    <w:rsid w:val="007A751A"/>
    <w:rsid w:val="007B4EAF"/>
    <w:rsid w:val="007B5CC0"/>
    <w:rsid w:val="008016A7"/>
    <w:rsid w:val="00803EE8"/>
    <w:rsid w:val="00813CA7"/>
    <w:rsid w:val="0081493A"/>
    <w:rsid w:val="008273E4"/>
    <w:rsid w:val="00837586"/>
    <w:rsid w:val="00846519"/>
    <w:rsid w:val="0084689B"/>
    <w:rsid w:val="00863C5F"/>
    <w:rsid w:val="008A14C7"/>
    <w:rsid w:val="008B61DD"/>
    <w:rsid w:val="00934ECF"/>
    <w:rsid w:val="0096383E"/>
    <w:rsid w:val="00967F0E"/>
    <w:rsid w:val="0097340C"/>
    <w:rsid w:val="00974724"/>
    <w:rsid w:val="00977D28"/>
    <w:rsid w:val="0098442B"/>
    <w:rsid w:val="009938DD"/>
    <w:rsid w:val="00993BC1"/>
    <w:rsid w:val="009A63A8"/>
    <w:rsid w:val="009B6405"/>
    <w:rsid w:val="009F3616"/>
    <w:rsid w:val="00A17709"/>
    <w:rsid w:val="00A208C3"/>
    <w:rsid w:val="00A4581A"/>
    <w:rsid w:val="00A52597"/>
    <w:rsid w:val="00A779A9"/>
    <w:rsid w:val="00A82DF2"/>
    <w:rsid w:val="00A8366B"/>
    <w:rsid w:val="00A938B7"/>
    <w:rsid w:val="00A967AE"/>
    <w:rsid w:val="00AA40F9"/>
    <w:rsid w:val="00AB51D0"/>
    <w:rsid w:val="00AC096E"/>
    <w:rsid w:val="00AC4A35"/>
    <w:rsid w:val="00AD078A"/>
    <w:rsid w:val="00AE493E"/>
    <w:rsid w:val="00B30211"/>
    <w:rsid w:val="00B304EF"/>
    <w:rsid w:val="00B406C4"/>
    <w:rsid w:val="00B65560"/>
    <w:rsid w:val="00B75E92"/>
    <w:rsid w:val="00BA4495"/>
    <w:rsid w:val="00BB172E"/>
    <w:rsid w:val="00BB2C1E"/>
    <w:rsid w:val="00BB60BF"/>
    <w:rsid w:val="00BD7838"/>
    <w:rsid w:val="00C262E0"/>
    <w:rsid w:val="00C30B2D"/>
    <w:rsid w:val="00C40ED0"/>
    <w:rsid w:val="00C46954"/>
    <w:rsid w:val="00C47753"/>
    <w:rsid w:val="00C561A4"/>
    <w:rsid w:val="00C6119E"/>
    <w:rsid w:val="00C62E0B"/>
    <w:rsid w:val="00C82D10"/>
    <w:rsid w:val="00CA50BD"/>
    <w:rsid w:val="00CC371D"/>
    <w:rsid w:val="00CC6085"/>
    <w:rsid w:val="00CE0655"/>
    <w:rsid w:val="00CE178C"/>
    <w:rsid w:val="00D12858"/>
    <w:rsid w:val="00D12AAB"/>
    <w:rsid w:val="00D25467"/>
    <w:rsid w:val="00D34C44"/>
    <w:rsid w:val="00D637A1"/>
    <w:rsid w:val="00D72707"/>
    <w:rsid w:val="00D72758"/>
    <w:rsid w:val="00D7389E"/>
    <w:rsid w:val="00D8629C"/>
    <w:rsid w:val="00DE28E0"/>
    <w:rsid w:val="00DF39FA"/>
    <w:rsid w:val="00DF3EEA"/>
    <w:rsid w:val="00E15756"/>
    <w:rsid w:val="00E1770E"/>
    <w:rsid w:val="00E34C1D"/>
    <w:rsid w:val="00E423F1"/>
    <w:rsid w:val="00E57915"/>
    <w:rsid w:val="00E82163"/>
    <w:rsid w:val="00E9536B"/>
    <w:rsid w:val="00EA3217"/>
    <w:rsid w:val="00EB59F6"/>
    <w:rsid w:val="00EB5EB5"/>
    <w:rsid w:val="00ED49B2"/>
    <w:rsid w:val="00EE0092"/>
    <w:rsid w:val="00EF139C"/>
    <w:rsid w:val="00F164B7"/>
    <w:rsid w:val="00F166C0"/>
    <w:rsid w:val="00F21160"/>
    <w:rsid w:val="00F2280A"/>
    <w:rsid w:val="00F32029"/>
    <w:rsid w:val="00F51401"/>
    <w:rsid w:val="00FB2523"/>
    <w:rsid w:val="00FB2D13"/>
    <w:rsid w:val="00FC2387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7B520"/>
  <w15:docId w15:val="{15D141F0-3998-F049-82BB-643879B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51D0"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rsid w:val="00AB5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rsid w:val="00AB51D0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prechblasentext">
    <w:name w:val="Balloon Text"/>
    <w:basedOn w:val="Standard"/>
    <w:link w:val="SprechblasentextZchn"/>
    <w:semiHidden/>
    <w:unhideWhenUsed/>
    <w:rsid w:val="00290B22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0B22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Listenabsatz">
    <w:name w:val="List Paragraph"/>
    <w:basedOn w:val="Standard"/>
    <w:rsid w:val="00E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5FD15-1B8B-A14C-984B-5561CF4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5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1367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3</cp:revision>
  <cp:lastPrinted>2019-02-01T14:59:00Z</cp:lastPrinted>
  <dcterms:created xsi:type="dcterms:W3CDTF">2022-09-23T17:47:00Z</dcterms:created>
  <dcterms:modified xsi:type="dcterms:W3CDTF">2022-09-24T08:45:00Z</dcterms:modified>
</cp:coreProperties>
</file>